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EF19" w14:textId="560972F3" w:rsidR="00A731B5" w:rsidRPr="000E6999" w:rsidRDefault="006071CD">
      <w:pPr>
        <w:pStyle w:val="Title"/>
        <w:ind w:left="0"/>
        <w:rPr>
          <w:b w:val="0"/>
          <w:smallCaps w:val="0"/>
          <w:lang w:val="en-US"/>
        </w:rPr>
      </w:pPr>
      <w:bookmarkStart w:id="0" w:name="_GoBack"/>
      <w:bookmarkEnd w:id="0"/>
      <w:r w:rsidRPr="000E6999">
        <w:rPr>
          <w:smallCaps w:val="0"/>
          <w:lang w:val="en-US"/>
        </w:rPr>
        <w:t>Name</w:t>
      </w:r>
      <w:r w:rsidR="000A0C92" w:rsidRPr="000E6999">
        <w:rPr>
          <w:smallCaps w:val="0"/>
          <w:lang w:val="en-US"/>
        </w:rPr>
        <w:br/>
      </w:r>
    </w:p>
    <w:p w14:paraId="3D45798F" w14:textId="765D8E82" w:rsidR="00A731B5" w:rsidRPr="006071CD" w:rsidRDefault="000A0C92" w:rsidP="006071CD">
      <w:pPr>
        <w:pStyle w:val="Subtitle"/>
        <w:ind w:left="0"/>
        <w:rPr>
          <w:smallCaps w:val="0"/>
          <w:lang w:val="en-US"/>
        </w:rPr>
      </w:pPr>
      <w:r w:rsidRPr="006071CD">
        <w:rPr>
          <w:smallCaps w:val="0"/>
          <w:lang w:val="en-US"/>
        </w:rPr>
        <w:t>Tit</w:t>
      </w:r>
      <w:r w:rsidR="006071CD" w:rsidRPr="006071CD">
        <w:rPr>
          <w:smallCaps w:val="0"/>
          <w:lang w:val="en-US"/>
        </w:rPr>
        <w:t>le</w:t>
      </w:r>
      <w:r w:rsidRPr="006071CD">
        <w:rPr>
          <w:smallCaps w:val="0"/>
          <w:lang w:val="en-US"/>
        </w:rPr>
        <w:t xml:space="preserve"> </w:t>
      </w:r>
      <w:r w:rsidR="006071CD" w:rsidRPr="006071CD">
        <w:rPr>
          <w:smallCaps w:val="0"/>
          <w:lang w:val="en-US"/>
        </w:rPr>
        <w:t>of th</w:t>
      </w:r>
      <w:r w:rsidR="006071CD">
        <w:rPr>
          <w:smallCaps w:val="0"/>
          <w:lang w:val="en-US"/>
        </w:rPr>
        <w:t>e thesis</w:t>
      </w:r>
      <w:r w:rsidR="004A4C16">
        <w:rPr>
          <w:smallCaps w:val="0"/>
          <w:lang w:val="en-US"/>
        </w:rPr>
        <w:br/>
      </w:r>
      <w:r w:rsidR="004A4C16" w:rsidRPr="004A4C16">
        <w:rPr>
          <w:smallCaps w:val="0"/>
          <w:color w:val="FF0000"/>
          <w:sz w:val="22"/>
          <w:szCs w:val="8"/>
          <w:lang w:val="en-US"/>
        </w:rPr>
        <w:t>(Please add the detailed title</w:t>
      </w:r>
      <w:r w:rsidR="004A4C16">
        <w:rPr>
          <w:smallCaps w:val="0"/>
          <w:color w:val="FF0000"/>
          <w:sz w:val="22"/>
          <w:szCs w:val="8"/>
          <w:lang w:val="en-US"/>
        </w:rPr>
        <w:t>,</w:t>
      </w:r>
      <w:r w:rsidR="004A4C16" w:rsidRPr="004A4C16">
        <w:rPr>
          <w:smallCaps w:val="0"/>
          <w:color w:val="FF0000"/>
          <w:sz w:val="22"/>
          <w:szCs w:val="8"/>
          <w:lang w:val="en-US"/>
        </w:rPr>
        <w:t xml:space="preserve"> which has been approved by the examination office)</w:t>
      </w:r>
      <w:r w:rsidRPr="004A4C16">
        <w:rPr>
          <w:smallCaps w:val="0"/>
          <w:color w:val="FF0000"/>
          <w:sz w:val="22"/>
          <w:szCs w:val="8"/>
          <w:lang w:val="en-US"/>
        </w:rPr>
        <w:br/>
      </w:r>
      <w:r w:rsidR="00724EE4" w:rsidRPr="006071CD">
        <w:rPr>
          <w:smallCaps w:val="0"/>
          <w:sz w:val="36"/>
          <w:lang w:val="en-US"/>
        </w:rPr>
        <w:t>MSc</w:t>
      </w:r>
      <w:r w:rsidR="00EC0AEF" w:rsidRPr="006071CD">
        <w:rPr>
          <w:smallCaps w:val="0"/>
          <w:sz w:val="36"/>
          <w:lang w:val="en-US"/>
        </w:rPr>
        <w:t>-</w:t>
      </w:r>
      <w:r w:rsidR="006071CD">
        <w:rPr>
          <w:smallCaps w:val="0"/>
          <w:sz w:val="36"/>
          <w:lang w:val="en-US"/>
        </w:rPr>
        <w:t>Thesis</w:t>
      </w:r>
      <w:r w:rsidRPr="006071CD">
        <w:rPr>
          <w:smallCaps w:val="0"/>
          <w:lang w:val="en-US"/>
        </w:rPr>
        <w:t xml:space="preserve"> </w:t>
      </w:r>
      <w:r w:rsidRPr="006071CD">
        <w:rPr>
          <w:smallCaps w:val="0"/>
          <w:lang w:val="en-US"/>
        </w:rPr>
        <w:br/>
      </w:r>
    </w:p>
    <w:p w14:paraId="2D5536DF" w14:textId="3F159AAD" w:rsidR="00A731B5" w:rsidRPr="00724EE4" w:rsidRDefault="000A0C92">
      <w:pPr>
        <w:pStyle w:val="Subtitle"/>
        <w:ind w:left="1134"/>
        <w:jc w:val="left"/>
        <w:rPr>
          <w:smallCaps w:val="0"/>
          <w:sz w:val="32"/>
          <w:lang w:val="en-US"/>
        </w:rPr>
      </w:pPr>
      <w:r w:rsidRPr="00724EE4">
        <w:rPr>
          <w:smallCaps w:val="0"/>
          <w:sz w:val="32"/>
          <w:lang w:val="en-US"/>
        </w:rPr>
        <w:t xml:space="preserve">1. </w:t>
      </w:r>
      <w:r w:rsidR="006071CD">
        <w:rPr>
          <w:smallCaps w:val="0"/>
          <w:sz w:val="32"/>
          <w:lang w:val="en-US"/>
        </w:rPr>
        <w:t>Examiner</w:t>
      </w:r>
      <w:r w:rsidRPr="00724EE4">
        <w:rPr>
          <w:smallCaps w:val="0"/>
          <w:sz w:val="32"/>
          <w:lang w:val="en-US"/>
        </w:rPr>
        <w:t xml:space="preserve">: </w:t>
      </w:r>
      <w:r w:rsidRPr="00724EE4">
        <w:rPr>
          <w:smallCaps w:val="0"/>
          <w:sz w:val="32"/>
          <w:lang w:val="en-US"/>
        </w:rPr>
        <w:br/>
        <w:t xml:space="preserve">2. </w:t>
      </w:r>
      <w:r w:rsidR="006071CD">
        <w:rPr>
          <w:smallCaps w:val="0"/>
          <w:sz w:val="32"/>
          <w:lang w:val="en-US"/>
        </w:rPr>
        <w:t>Examine</w:t>
      </w:r>
      <w:r w:rsidRPr="00724EE4">
        <w:rPr>
          <w:smallCaps w:val="0"/>
          <w:sz w:val="32"/>
          <w:lang w:val="en-US"/>
        </w:rPr>
        <w:t xml:space="preserve">r: </w:t>
      </w:r>
    </w:p>
    <w:p w14:paraId="3926CD46" w14:textId="77777777" w:rsidR="00A731B5" w:rsidRPr="00724EE4" w:rsidRDefault="00A731B5">
      <w:pPr>
        <w:jc w:val="center"/>
        <w:rPr>
          <w:rFonts w:ascii="Arial" w:hAnsi="Arial"/>
          <w:b/>
          <w:sz w:val="32"/>
          <w:lang w:val="en-US"/>
        </w:rPr>
      </w:pPr>
    </w:p>
    <w:p w14:paraId="209DBC1E" w14:textId="7E30FD92" w:rsidR="00A731B5" w:rsidRDefault="00724EE4">
      <w:pPr>
        <w:pStyle w:val="BodyText2"/>
        <w:rPr>
          <w:lang w:val="en-US"/>
        </w:rPr>
      </w:pPr>
      <w:r w:rsidRPr="00724EE4">
        <w:rPr>
          <w:lang w:val="en-US"/>
        </w:rPr>
        <w:t>Master of Science High-P</w:t>
      </w:r>
      <w:r>
        <w:rPr>
          <w:lang w:val="en-US"/>
        </w:rPr>
        <w:t>erformance Sport</w:t>
      </w:r>
    </w:p>
    <w:p w14:paraId="387CBD0E" w14:textId="033DAF60" w:rsidR="004A4C16" w:rsidRDefault="004A4C16">
      <w:pPr>
        <w:pStyle w:val="BodyText2"/>
        <w:rPr>
          <w:lang w:val="en-US"/>
        </w:rPr>
      </w:pPr>
      <w:r>
        <w:rPr>
          <w:lang w:val="en-US"/>
        </w:rPr>
        <w:t>Sports Science</w:t>
      </w:r>
    </w:p>
    <w:p w14:paraId="35F33453" w14:textId="71302405" w:rsidR="00724EE4" w:rsidRPr="00724EE4" w:rsidRDefault="00724EE4">
      <w:pPr>
        <w:pStyle w:val="BodyText2"/>
        <w:rPr>
          <w:lang w:val="en-US"/>
        </w:rPr>
      </w:pPr>
      <w:r>
        <w:rPr>
          <w:lang w:val="en-US"/>
        </w:rPr>
        <w:t>Saarland University</w:t>
      </w:r>
    </w:p>
    <w:p w14:paraId="5E467B86" w14:textId="77777777" w:rsidR="00A731B5" w:rsidRDefault="000A0C92">
      <w:pPr>
        <w:spacing w:before="480" w:after="480" w:line="360" w:lineRule="auto"/>
        <w:ind w:left="0"/>
        <w:jc w:val="center"/>
        <w:rPr>
          <w:rFonts w:ascii="Arial" w:hAnsi="Arial"/>
          <w:b/>
          <w:spacing w:val="0"/>
          <w:sz w:val="36"/>
        </w:rPr>
      </w:pPr>
      <w:r>
        <w:rPr>
          <w:rFonts w:ascii="Arial" w:hAnsi="Arial"/>
          <w:b/>
          <w:spacing w:val="0"/>
          <w:sz w:val="36"/>
        </w:rPr>
        <w:t>Saarbrücken</w:t>
      </w:r>
    </w:p>
    <w:p w14:paraId="50FDBF76" w14:textId="228504E8" w:rsidR="00A731B5" w:rsidRDefault="006071CD">
      <w:pPr>
        <w:spacing w:before="480" w:after="0" w:line="360" w:lineRule="auto"/>
        <w:ind w:left="0"/>
        <w:jc w:val="center"/>
        <w:rPr>
          <w:rFonts w:ascii="Arial" w:hAnsi="Arial"/>
          <w:b/>
          <w:smallCaps/>
          <w:spacing w:val="0"/>
          <w:sz w:val="32"/>
        </w:rPr>
      </w:pPr>
      <w:r>
        <w:rPr>
          <w:rFonts w:ascii="Arial" w:hAnsi="Arial"/>
          <w:b/>
          <w:spacing w:val="0"/>
          <w:sz w:val="32"/>
        </w:rPr>
        <w:t>Date</w:t>
      </w:r>
    </w:p>
    <w:p w14:paraId="31A6EE68" w14:textId="77777777" w:rsidR="00A731B5" w:rsidRDefault="00A731B5">
      <w:pPr>
        <w:pStyle w:val="Heading1"/>
        <w:sectPr w:rsidR="00A731B5">
          <w:headerReference w:type="even" r:id="rId7"/>
          <w:headerReference w:type="first" r:id="rId8"/>
          <w:type w:val="continuous"/>
          <w:pgSz w:w="11907" w:h="16840" w:code="9"/>
          <w:pgMar w:top="1701" w:right="1701" w:bottom="1701" w:left="1701" w:header="720" w:footer="720" w:gutter="0"/>
          <w:pgNumType w:start="3"/>
          <w:cols w:space="720"/>
          <w:vAlign w:val="center"/>
        </w:sectPr>
      </w:pPr>
    </w:p>
    <w:p w14:paraId="6C14CBC5" w14:textId="722AD2B8" w:rsidR="00A731B5" w:rsidRDefault="00AA0AE6">
      <w:pPr>
        <w:spacing w:before="0" w:after="600"/>
        <w:ind w:left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Table of Content</w:t>
      </w:r>
    </w:p>
    <w:p w14:paraId="028D39A6" w14:textId="2753DA49" w:rsidR="00AA0AE6" w:rsidRDefault="000A0C92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AA0AE6">
        <w:rPr>
          <w:noProof/>
        </w:rPr>
        <w:t>1</w:t>
      </w:r>
      <w:r w:rsidR="00AA0AE6"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  <w:tab/>
      </w:r>
      <w:r w:rsidR="00AA0AE6">
        <w:rPr>
          <w:noProof/>
        </w:rPr>
        <w:t>Introduction</w:t>
      </w:r>
      <w:r w:rsidR="00AA0AE6">
        <w:rPr>
          <w:noProof/>
        </w:rPr>
        <w:tab/>
      </w:r>
      <w:r w:rsidR="00AA0AE6">
        <w:rPr>
          <w:noProof/>
        </w:rPr>
        <w:fldChar w:fldCharType="begin"/>
      </w:r>
      <w:r w:rsidR="00AA0AE6">
        <w:rPr>
          <w:noProof/>
        </w:rPr>
        <w:instrText xml:space="preserve"> PAGEREF _Toc77069088 \h </w:instrText>
      </w:r>
      <w:r w:rsidR="00AA0AE6">
        <w:rPr>
          <w:noProof/>
        </w:rPr>
      </w:r>
      <w:r w:rsidR="00AA0AE6">
        <w:rPr>
          <w:noProof/>
        </w:rPr>
        <w:fldChar w:fldCharType="separate"/>
      </w:r>
      <w:r w:rsidR="00AA0AE6">
        <w:rPr>
          <w:noProof/>
        </w:rPr>
        <w:t>1</w:t>
      </w:r>
      <w:r w:rsidR="00AA0AE6">
        <w:rPr>
          <w:noProof/>
        </w:rPr>
        <w:fldChar w:fldCharType="end"/>
      </w:r>
    </w:p>
    <w:p w14:paraId="7EE95597" w14:textId="01CDAC55" w:rsidR="00AA0AE6" w:rsidRDefault="00AA0AE6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  <w:tab/>
      </w:r>
      <w:r>
        <w:rPr>
          <w:noProof/>
        </w:rPr>
        <w:t>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8857C37" w14:textId="6D3DB573" w:rsidR="00AA0AE6" w:rsidRDefault="00AA0AE6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  <w:tab/>
      </w:r>
      <w:r>
        <w:rPr>
          <w:noProof/>
        </w:rPr>
        <w:t>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3FB2C37" w14:textId="77D4BEB2" w:rsidR="00AA0AE6" w:rsidRDefault="00AA0AE6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  <w:tab/>
      </w:r>
      <w:r>
        <w:rPr>
          <w:noProof/>
        </w:rPr>
        <w:t>2.1 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5DBF27A" w14:textId="4EC3B6C5" w:rsidR="00AA0AE6" w:rsidRDefault="00AA0AE6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pacing w:val="0"/>
          <w:kern w:val="0"/>
          <w:sz w:val="22"/>
          <w:szCs w:val="22"/>
        </w:rPr>
      </w:pPr>
      <w:r>
        <w:rPr>
          <w:noProof/>
        </w:rPr>
        <w:t>2.2.1</w:t>
      </w:r>
      <w:r>
        <w:rPr>
          <w:rFonts w:asciiTheme="minorHAnsi" w:eastAsiaTheme="minorEastAsia" w:hAnsiTheme="minorHAnsi" w:cstheme="minorBidi"/>
          <w:b w:val="0"/>
          <w:noProof/>
          <w:spacing w:val="0"/>
          <w:kern w:val="0"/>
          <w:sz w:val="22"/>
          <w:szCs w:val="22"/>
        </w:rPr>
        <w:tab/>
      </w:r>
      <w:r>
        <w:rPr>
          <w:noProof/>
        </w:rPr>
        <w:t>2.1 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1F20A84" w14:textId="1D48E9CF" w:rsidR="00AA0AE6" w:rsidRDefault="00AA0AE6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  <w:tab/>
      </w:r>
      <w:r>
        <w:rPr>
          <w:noProof/>
        </w:rPr>
        <w:t>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D8A1569" w14:textId="0FC6DD15" w:rsidR="00AA0AE6" w:rsidRDefault="00AA0AE6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  <w:tab/>
      </w:r>
      <w:r>
        <w:rPr>
          <w:noProof/>
        </w:rPr>
        <w:t>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644478" w14:textId="10DC01D6" w:rsidR="00AA0AE6" w:rsidRDefault="00AA0AE6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  <w:tab/>
      </w:r>
      <w:r>
        <w:rPr>
          <w:noProof/>
        </w:rPr>
        <w:t>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2A3B2F2" w14:textId="623CCF8F" w:rsidR="00AA0AE6" w:rsidRDefault="00AA0AE6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  <w:tab/>
      </w:r>
      <w:r>
        <w:rPr>
          <w:noProof/>
        </w:rPr>
        <w:t>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14B16C" w14:textId="0636E1F3" w:rsidR="00AA0AE6" w:rsidRDefault="00AA0AE6">
      <w:pPr>
        <w:pStyle w:val="TOC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b w:val="0"/>
          <w:noProof/>
          <w:spacing w:val="0"/>
          <w:kern w:val="0"/>
          <w:szCs w:val="22"/>
        </w:rPr>
        <w:tab/>
      </w:r>
      <w:r>
        <w:rPr>
          <w:noProof/>
        </w:rPr>
        <w:t>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DE76F54" w14:textId="3ED4A2B5" w:rsidR="00AA0AE6" w:rsidRDefault="00AA0AE6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  <w:tab/>
      </w:r>
      <w:r>
        <w:rPr>
          <w:noProof/>
        </w:rPr>
        <w:t>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2A69CFE" w14:textId="13BB19F5" w:rsidR="00AA0AE6" w:rsidRDefault="00AA0AE6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  <w:tab/>
      </w:r>
      <w:r>
        <w:rPr>
          <w:noProof/>
        </w:rPr>
        <w:t>Discussion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CE18DF2" w14:textId="2D135658" w:rsidR="00AA0AE6" w:rsidRDefault="00AA0AE6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  <w:tab/>
      </w:r>
      <w:r>
        <w:rPr>
          <w:noProof/>
        </w:rPr>
        <w:t>Summary/Conclusions/Future directions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40F564D" w14:textId="3F744ACB" w:rsidR="00AA0AE6" w:rsidRDefault="00AA0AE6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</w:pP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B6EBC8F" w14:textId="5F8311B6" w:rsidR="00AA0AE6" w:rsidRDefault="00AA0AE6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smallCaps w:val="0"/>
          <w:noProof/>
          <w:spacing w:val="0"/>
          <w:kern w:val="0"/>
          <w:sz w:val="22"/>
          <w:szCs w:val="22"/>
        </w:rPr>
      </w:pPr>
      <w:r w:rsidRPr="00E509FB">
        <w:rPr>
          <w:noProof/>
          <w:lang w:val="en-US"/>
        </w:rPr>
        <w:t>Declaration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_Toc77069102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8C9048B" w14:textId="1244AC11" w:rsidR="00A731B5" w:rsidRDefault="000A0C92" w:rsidP="00507AF5">
      <w:pPr>
        <w:pageBreakBefore/>
        <w:ind w:left="0"/>
        <w:rPr>
          <w:rFonts w:ascii="Arial" w:hAnsi="Arial"/>
          <w:b/>
          <w:sz w:val="32"/>
        </w:rPr>
      </w:pPr>
      <w:r>
        <w:lastRenderedPageBreak/>
        <w:fldChar w:fldCharType="end"/>
      </w:r>
      <w:proofErr w:type="spellStart"/>
      <w:r w:rsidR="00F205ED">
        <w:rPr>
          <w:rFonts w:ascii="Arial" w:hAnsi="Arial"/>
          <w:b/>
          <w:sz w:val="32"/>
        </w:rPr>
        <w:t>Figures</w:t>
      </w:r>
      <w:proofErr w:type="spellEnd"/>
    </w:p>
    <w:p w14:paraId="5AFB8813" w14:textId="25BFB9F4" w:rsidR="00012491" w:rsidRDefault="000A0C92">
      <w:pPr>
        <w:pStyle w:val="TableofFigur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r>
        <w:fldChar w:fldCharType="begin"/>
      </w:r>
      <w:r>
        <w:instrText xml:space="preserve"> TOC \c "Abbildung" </w:instrText>
      </w:r>
      <w:r>
        <w:fldChar w:fldCharType="separate"/>
      </w:r>
      <w:r w:rsidR="00F205ED">
        <w:rPr>
          <w:noProof/>
        </w:rPr>
        <w:t>Figure</w:t>
      </w:r>
      <w:r w:rsidR="00012491">
        <w:rPr>
          <w:noProof/>
        </w:rPr>
        <w:t xml:space="preserve"> 1:</w:t>
      </w:r>
      <w:r w:rsidR="00012491">
        <w:rPr>
          <w:noProof/>
        </w:rPr>
        <w:tab/>
      </w:r>
      <w:r w:rsidR="00012491">
        <w:rPr>
          <w:noProof/>
        </w:rPr>
        <w:fldChar w:fldCharType="begin"/>
      </w:r>
      <w:r w:rsidR="00012491">
        <w:rPr>
          <w:noProof/>
        </w:rPr>
        <w:instrText xml:space="preserve"> PAGEREF _Toc471563872 \h </w:instrText>
      </w:r>
      <w:r w:rsidR="00012491">
        <w:rPr>
          <w:noProof/>
        </w:rPr>
      </w:r>
      <w:r w:rsidR="00012491">
        <w:rPr>
          <w:noProof/>
        </w:rPr>
        <w:fldChar w:fldCharType="separate"/>
      </w:r>
      <w:r w:rsidR="00012491">
        <w:rPr>
          <w:noProof/>
        </w:rPr>
        <w:t>4</w:t>
      </w:r>
      <w:r w:rsidR="00012491">
        <w:rPr>
          <w:noProof/>
        </w:rPr>
        <w:fldChar w:fldCharType="end"/>
      </w:r>
    </w:p>
    <w:p w14:paraId="7EA02CB8" w14:textId="77777777" w:rsidR="00A731B5" w:rsidRDefault="000A0C92">
      <w:r>
        <w:fldChar w:fldCharType="end"/>
      </w:r>
    </w:p>
    <w:p w14:paraId="61E09DA8" w14:textId="39C6B1F9" w:rsidR="00A731B5" w:rsidRDefault="000A0C92">
      <w:pPr>
        <w:pageBreakBefore/>
        <w:spacing w:before="0" w:after="720"/>
        <w:ind w:left="0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lastRenderedPageBreak/>
        <w:t>Tab</w:t>
      </w:r>
      <w:r w:rsidR="00F205ED">
        <w:rPr>
          <w:rFonts w:ascii="Arial" w:hAnsi="Arial"/>
          <w:b/>
          <w:sz w:val="32"/>
        </w:rPr>
        <w:t>les</w:t>
      </w:r>
      <w:proofErr w:type="spellEnd"/>
    </w:p>
    <w:p w14:paraId="6E5D21B7" w14:textId="630F8A36" w:rsidR="00012491" w:rsidRDefault="000A0C92">
      <w:pPr>
        <w:pStyle w:val="TableofFigur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pacing w:val="0"/>
          <w:kern w:val="0"/>
          <w:sz w:val="22"/>
          <w:szCs w:val="22"/>
        </w:rPr>
      </w:pPr>
      <w:r>
        <w:fldChar w:fldCharType="begin"/>
      </w:r>
      <w:r>
        <w:instrText xml:space="preserve"> TOC \c "Tabelle" </w:instrText>
      </w:r>
      <w:r>
        <w:fldChar w:fldCharType="separate"/>
      </w:r>
      <w:r w:rsidR="00012491">
        <w:rPr>
          <w:noProof/>
        </w:rPr>
        <w:t>Tab</w:t>
      </w:r>
      <w:r w:rsidR="00F205ED">
        <w:rPr>
          <w:noProof/>
        </w:rPr>
        <w:t>l</w:t>
      </w:r>
      <w:r w:rsidR="00012491">
        <w:rPr>
          <w:noProof/>
        </w:rPr>
        <w:t>e 1:</w:t>
      </w:r>
      <w:r w:rsidR="00012491">
        <w:rPr>
          <w:noProof/>
        </w:rPr>
        <w:tab/>
      </w:r>
      <w:r w:rsidR="00012491">
        <w:rPr>
          <w:noProof/>
        </w:rPr>
        <w:fldChar w:fldCharType="begin"/>
      </w:r>
      <w:r w:rsidR="00012491">
        <w:rPr>
          <w:noProof/>
        </w:rPr>
        <w:instrText xml:space="preserve"> PAGEREF _Toc471563865 \h </w:instrText>
      </w:r>
      <w:r w:rsidR="00012491">
        <w:rPr>
          <w:noProof/>
        </w:rPr>
      </w:r>
      <w:r w:rsidR="00012491">
        <w:rPr>
          <w:noProof/>
        </w:rPr>
        <w:fldChar w:fldCharType="separate"/>
      </w:r>
      <w:r w:rsidR="00012491">
        <w:rPr>
          <w:noProof/>
        </w:rPr>
        <w:t>4</w:t>
      </w:r>
      <w:r w:rsidR="00012491">
        <w:rPr>
          <w:noProof/>
        </w:rPr>
        <w:fldChar w:fldCharType="end"/>
      </w:r>
    </w:p>
    <w:p w14:paraId="05E35229" w14:textId="77777777" w:rsidR="00A731B5" w:rsidRDefault="000A0C92">
      <w:r>
        <w:fldChar w:fldCharType="end"/>
      </w:r>
    </w:p>
    <w:p w14:paraId="7CD3A477" w14:textId="123E3F02" w:rsidR="00A731B5" w:rsidRDefault="00F205ED">
      <w:pPr>
        <w:pageBreakBefore/>
        <w:spacing w:before="0" w:after="720"/>
        <w:ind w:left="0"/>
        <w:rPr>
          <w:rFonts w:ascii="Arial" w:hAnsi="Arial"/>
          <w:b/>
          <w:sz w:val="32"/>
        </w:rPr>
      </w:pPr>
      <w:proofErr w:type="spellStart"/>
      <w:r w:rsidRPr="00F205ED">
        <w:rPr>
          <w:rFonts w:ascii="Arial" w:hAnsi="Arial"/>
          <w:b/>
          <w:sz w:val="32"/>
        </w:rPr>
        <w:lastRenderedPageBreak/>
        <w:t>Abbreviations</w:t>
      </w:r>
      <w:proofErr w:type="spellEnd"/>
      <w:r w:rsidR="000A0C92">
        <w:rPr>
          <w:rFonts w:ascii="Arial" w:hAnsi="Arial"/>
          <w:b/>
          <w:sz w:val="32"/>
        </w:rPr>
        <w:t xml:space="preserve"> </w:t>
      </w:r>
    </w:p>
    <w:p w14:paraId="5E596490" w14:textId="7903F87B" w:rsidR="00A731B5" w:rsidRDefault="00A731B5">
      <w:pPr>
        <w:spacing w:before="0" w:after="0"/>
        <w:ind w:left="0"/>
      </w:pPr>
    </w:p>
    <w:p w14:paraId="2673C18E" w14:textId="77777777" w:rsidR="00A731B5" w:rsidRDefault="00A731B5">
      <w:pPr>
        <w:spacing w:before="0" w:after="0"/>
        <w:ind w:left="0"/>
      </w:pPr>
    </w:p>
    <w:p w14:paraId="41D524E0" w14:textId="77777777" w:rsidR="00A731B5" w:rsidRDefault="00A731B5">
      <w:pPr>
        <w:spacing w:before="0" w:after="0"/>
        <w:ind w:left="0"/>
      </w:pPr>
    </w:p>
    <w:p w14:paraId="28F4795F" w14:textId="77777777" w:rsidR="00A731B5" w:rsidRDefault="00A731B5"/>
    <w:p w14:paraId="45E0FCBD" w14:textId="77777777" w:rsidR="00A731B5" w:rsidRDefault="00A731B5">
      <w:pPr>
        <w:sectPr w:rsidR="00A731B5" w:rsidSect="009D11E2">
          <w:headerReference w:type="default" r:id="rId9"/>
          <w:pgSz w:w="11907" w:h="16840" w:code="9"/>
          <w:pgMar w:top="1418" w:right="1418" w:bottom="1701" w:left="1418" w:header="720" w:footer="720" w:gutter="0"/>
          <w:pgNumType w:start="1"/>
          <w:cols w:space="720"/>
        </w:sectPr>
      </w:pPr>
    </w:p>
    <w:p w14:paraId="634CC695" w14:textId="1BC72CC8" w:rsidR="00A731B5" w:rsidRDefault="00F205ED">
      <w:pPr>
        <w:pStyle w:val="Heading1"/>
      </w:pPr>
      <w:bookmarkStart w:id="1" w:name="_Toc77069088"/>
      <w:bookmarkStart w:id="2" w:name="_Toc442935987"/>
      <w:r>
        <w:lastRenderedPageBreak/>
        <w:t>Introduction</w:t>
      </w:r>
      <w:bookmarkEnd w:id="1"/>
    </w:p>
    <w:p w14:paraId="430DBA31" w14:textId="77777777" w:rsidR="008A5431" w:rsidRPr="008A5431" w:rsidRDefault="008A5431" w:rsidP="008A5431"/>
    <w:p w14:paraId="136B3FDD" w14:textId="77777777" w:rsidR="00A731B5" w:rsidRDefault="000A0C92" w:rsidP="00A01CB0">
      <w:r>
        <w:t xml:space="preserve">Das ist ein Text mit der </w:t>
      </w:r>
      <w:r>
        <w:rPr>
          <w:color w:val="FF0000"/>
        </w:rPr>
        <w:t xml:space="preserve">Absatzformatierung </w:t>
      </w:r>
      <w:r>
        <w:rPr>
          <w:i/>
          <w:color w:val="FF0000"/>
        </w:rPr>
        <w:t>Standard</w:t>
      </w:r>
      <w:r>
        <w:t xml:space="preserve">. Das ist ein Text mit der </w:t>
      </w:r>
      <w:r w:rsidRPr="00A01CB0">
        <w:rPr>
          <w:color w:val="FF0000"/>
        </w:rPr>
        <w:t xml:space="preserve">Absatzformatierung </w:t>
      </w:r>
      <w:r w:rsidRPr="00A01CB0">
        <w:rPr>
          <w:i/>
          <w:color w:val="FF0000"/>
        </w:rPr>
        <w:t>Standard</w:t>
      </w:r>
      <w:r>
        <w:t xml:space="preserve">. Das ist ein Text mit der </w:t>
      </w:r>
      <w:r w:rsidRPr="00A01CB0">
        <w:rPr>
          <w:color w:val="FF0000"/>
        </w:rPr>
        <w:t xml:space="preserve">Absatzformatierung </w:t>
      </w:r>
      <w:r w:rsidRPr="00A01CB0">
        <w:rPr>
          <w:i/>
          <w:color w:val="FF0000"/>
        </w:rPr>
        <w:t>Standard</w:t>
      </w:r>
      <w:r w:rsidRPr="00A01CB0">
        <w:rPr>
          <w:color w:val="FF0000"/>
        </w:rPr>
        <w:t>.</w:t>
      </w:r>
    </w:p>
    <w:p w14:paraId="147DACD2" w14:textId="77777777" w:rsidR="00A731B5" w:rsidRDefault="000A0C92" w:rsidP="00A01CB0">
      <w:pPr>
        <w:pStyle w:val="Aufzhlen"/>
      </w:pPr>
      <w:r w:rsidRPr="00A01CB0">
        <w:t xml:space="preserve">Das ist ein Text mit der </w:t>
      </w:r>
      <w:r w:rsidRPr="00A01CB0">
        <w:rPr>
          <w:color w:val="FF0000"/>
        </w:rPr>
        <w:t>Absatzformatierung Aufzähl</w:t>
      </w:r>
      <w:r w:rsidR="00A01CB0" w:rsidRPr="00A01CB0">
        <w:rPr>
          <w:color w:val="FF0000"/>
        </w:rPr>
        <w:t>en</w:t>
      </w:r>
      <w:r w:rsidRPr="00A01CB0">
        <w:t xml:space="preserve">. Das ist ein Text mit der </w:t>
      </w:r>
      <w:r w:rsidRPr="00A01CB0">
        <w:rPr>
          <w:color w:val="FF0000"/>
        </w:rPr>
        <w:t>Absatzformatierung</w:t>
      </w:r>
      <w:r w:rsidR="00A01CB0" w:rsidRPr="00A01CB0">
        <w:rPr>
          <w:color w:val="FF0000"/>
        </w:rPr>
        <w:t xml:space="preserve"> Aufzählen</w:t>
      </w:r>
      <w:r w:rsidRPr="00A01CB0">
        <w:t xml:space="preserve">. Das ist ein Text mit der </w:t>
      </w:r>
      <w:r w:rsidRPr="00A01CB0">
        <w:rPr>
          <w:color w:val="FF0000"/>
        </w:rPr>
        <w:t>Absatzformatierung</w:t>
      </w:r>
      <w:r w:rsidR="00A01CB0" w:rsidRPr="00A01CB0">
        <w:rPr>
          <w:color w:val="FF0000"/>
        </w:rPr>
        <w:t xml:space="preserve"> Aufzählen</w:t>
      </w:r>
      <w:r w:rsidRPr="00A01CB0">
        <w:t>.</w:t>
      </w:r>
    </w:p>
    <w:p w14:paraId="345BBC39" w14:textId="77777777" w:rsidR="00A01CB0" w:rsidRDefault="00A01CB0" w:rsidP="00A01CB0">
      <w:pPr>
        <w:pStyle w:val="Aufzhlen"/>
      </w:pPr>
      <w:r w:rsidRPr="00A01CB0">
        <w:t xml:space="preserve">Das ist ein Text mit der </w:t>
      </w:r>
      <w:r w:rsidRPr="00A01CB0">
        <w:rPr>
          <w:color w:val="FF0000"/>
        </w:rPr>
        <w:t>Absatzformatierung Aufzählen</w:t>
      </w:r>
      <w:r w:rsidRPr="00A01CB0">
        <w:t xml:space="preserve">. Das ist ein Text mit der </w:t>
      </w:r>
      <w:r w:rsidRPr="00A01CB0">
        <w:rPr>
          <w:color w:val="FF0000"/>
        </w:rPr>
        <w:t>Absatzformatierung Aufzählen</w:t>
      </w:r>
      <w:r w:rsidRPr="00A01CB0">
        <w:t xml:space="preserve">. Das ist ein Text mit der </w:t>
      </w:r>
      <w:r w:rsidRPr="00A01CB0">
        <w:rPr>
          <w:color w:val="FF0000"/>
        </w:rPr>
        <w:t>Absatzformatierung Aufzählen</w:t>
      </w:r>
      <w:r w:rsidRPr="00A01CB0">
        <w:t>.</w:t>
      </w:r>
    </w:p>
    <w:p w14:paraId="3E509892" w14:textId="77777777" w:rsidR="00A01CB0" w:rsidRDefault="00A01CB0" w:rsidP="00A01CB0">
      <w:pPr>
        <w:pStyle w:val="Aufzhlen"/>
      </w:pPr>
      <w:r w:rsidRPr="00A01CB0">
        <w:t xml:space="preserve">Das ist ein Text mit der </w:t>
      </w:r>
      <w:r w:rsidRPr="00A01CB0">
        <w:rPr>
          <w:color w:val="FF0000"/>
        </w:rPr>
        <w:t>Absatzformatierung Aufzählen</w:t>
      </w:r>
      <w:r w:rsidRPr="00A01CB0">
        <w:t xml:space="preserve">. Das ist ein Text mit der </w:t>
      </w:r>
      <w:r w:rsidRPr="00A01CB0">
        <w:rPr>
          <w:color w:val="FF0000"/>
        </w:rPr>
        <w:t>Absatzformatierung Aufzählen</w:t>
      </w:r>
      <w:r w:rsidRPr="00A01CB0">
        <w:t xml:space="preserve">. Das ist ein Text mit der </w:t>
      </w:r>
      <w:r w:rsidRPr="00A01CB0">
        <w:rPr>
          <w:color w:val="FF0000"/>
        </w:rPr>
        <w:t>Absatzformatierung Aufzählen</w:t>
      </w:r>
      <w:r w:rsidRPr="00A01CB0">
        <w:t>.</w:t>
      </w:r>
    </w:p>
    <w:p w14:paraId="34F9E5EB" w14:textId="77777777" w:rsidR="00A01CB0" w:rsidRPr="00A01CB0" w:rsidRDefault="00A01CB0" w:rsidP="00A01CB0">
      <w:pPr>
        <w:pStyle w:val="Aufzhlen"/>
      </w:pPr>
    </w:p>
    <w:p w14:paraId="71F629C8" w14:textId="77777777" w:rsidR="00A731B5" w:rsidRDefault="000A0C92" w:rsidP="00A01CB0">
      <w:pPr>
        <w:pStyle w:val="Auflisten"/>
      </w:pPr>
      <w:r w:rsidRPr="00A01CB0">
        <w:t xml:space="preserve">Das ist ein Text mit der </w:t>
      </w:r>
      <w:r w:rsidRPr="00A01CB0">
        <w:rPr>
          <w:color w:val="FF0000"/>
        </w:rPr>
        <w:t xml:space="preserve">Absatzformatierung </w:t>
      </w:r>
      <w:r w:rsidR="00A01CB0" w:rsidRPr="00A01CB0">
        <w:rPr>
          <w:color w:val="FF0000"/>
        </w:rPr>
        <w:t>Auflisten</w:t>
      </w:r>
      <w:r w:rsidRPr="00A01CB0">
        <w:t xml:space="preserve">. Das ist ein Text mit der </w:t>
      </w:r>
      <w:r w:rsidRPr="00A01CB0">
        <w:rPr>
          <w:color w:val="FF0000"/>
        </w:rPr>
        <w:t>Absatzformatierung</w:t>
      </w:r>
      <w:r w:rsidR="00A01CB0" w:rsidRPr="00A01CB0">
        <w:rPr>
          <w:color w:val="FF0000"/>
        </w:rPr>
        <w:t xml:space="preserve"> Auflisten</w:t>
      </w:r>
      <w:r w:rsidRPr="00A01CB0">
        <w:t xml:space="preserve">. Das ist ein Text mit der </w:t>
      </w:r>
      <w:r w:rsidRPr="00A01CB0">
        <w:rPr>
          <w:color w:val="FF0000"/>
        </w:rPr>
        <w:t>Absatzformatierung</w:t>
      </w:r>
      <w:r w:rsidR="00A01CB0" w:rsidRPr="00A01CB0">
        <w:rPr>
          <w:color w:val="FF0000"/>
        </w:rPr>
        <w:t xml:space="preserve"> Auflisten</w:t>
      </w:r>
      <w:r w:rsidRPr="00A01CB0">
        <w:t>.</w:t>
      </w:r>
    </w:p>
    <w:p w14:paraId="0BADCD74" w14:textId="77777777" w:rsidR="00A01CB0" w:rsidRDefault="00A01CB0" w:rsidP="00A01CB0">
      <w:pPr>
        <w:pStyle w:val="Auflisten"/>
      </w:pPr>
      <w:r w:rsidRPr="00A01CB0">
        <w:t xml:space="preserve">Das ist ein Text mit der </w:t>
      </w:r>
      <w:r w:rsidRPr="00A01CB0">
        <w:rPr>
          <w:color w:val="FF0000"/>
        </w:rPr>
        <w:t>Absatzformatierung Auflisten</w:t>
      </w:r>
      <w:r w:rsidRPr="00A01CB0">
        <w:t xml:space="preserve">. Das ist ein Text mit der </w:t>
      </w:r>
      <w:r w:rsidRPr="00A01CB0">
        <w:rPr>
          <w:color w:val="FF0000"/>
        </w:rPr>
        <w:t>Absatzformatierung Auflisten</w:t>
      </w:r>
      <w:r w:rsidRPr="00A01CB0">
        <w:t xml:space="preserve">. Das ist ein Text mit der </w:t>
      </w:r>
      <w:r w:rsidRPr="00A01CB0">
        <w:rPr>
          <w:color w:val="FF0000"/>
        </w:rPr>
        <w:t>Absatzformatierung Auflisten</w:t>
      </w:r>
      <w:r w:rsidRPr="00A01CB0">
        <w:t>.</w:t>
      </w:r>
    </w:p>
    <w:p w14:paraId="25AF8EEB" w14:textId="77777777" w:rsidR="00A01CB0" w:rsidRDefault="00A01CB0" w:rsidP="00A01CB0">
      <w:pPr>
        <w:pStyle w:val="Auflisten"/>
      </w:pPr>
      <w:r w:rsidRPr="00A01CB0">
        <w:t xml:space="preserve">Das ist ein Text mit der </w:t>
      </w:r>
      <w:r w:rsidRPr="00A01CB0">
        <w:rPr>
          <w:color w:val="FF0000"/>
        </w:rPr>
        <w:t>Absatzformatierung Auflisten</w:t>
      </w:r>
      <w:r w:rsidRPr="00A01CB0">
        <w:t xml:space="preserve">. Das ist ein Text mit der </w:t>
      </w:r>
      <w:r w:rsidRPr="00A01CB0">
        <w:rPr>
          <w:color w:val="FF0000"/>
        </w:rPr>
        <w:t>Absatzformatierung Auflisten</w:t>
      </w:r>
      <w:r w:rsidRPr="00A01CB0">
        <w:t xml:space="preserve">. Das ist ein Text mit der </w:t>
      </w:r>
      <w:r w:rsidRPr="00A01CB0">
        <w:rPr>
          <w:color w:val="FF0000"/>
        </w:rPr>
        <w:t>Absatzformatierung Auflisten</w:t>
      </w:r>
      <w:r w:rsidRPr="00A01CB0">
        <w:t>.</w:t>
      </w:r>
    </w:p>
    <w:p w14:paraId="5B0A948D" w14:textId="77777777" w:rsidR="00A01CB0" w:rsidRPr="00A01CB0" w:rsidRDefault="00A01CB0" w:rsidP="00A01CB0">
      <w:pPr>
        <w:pStyle w:val="Auflisten"/>
      </w:pPr>
    </w:p>
    <w:p w14:paraId="3FF1D47E" w14:textId="77777777" w:rsidR="00A731B5" w:rsidRDefault="000A0C92">
      <w:r>
        <w:t xml:space="preserve">Das ist ein Text mit der Absatzformatierung </w:t>
      </w:r>
      <w:r>
        <w:rPr>
          <w:i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 xml:space="preserve">. Das ist ein Text mit der Absatzformatierung </w:t>
      </w:r>
      <w:r>
        <w:rPr>
          <w:i/>
        </w:rPr>
        <w:t>Standard</w:t>
      </w:r>
      <w:r>
        <w:t xml:space="preserve">. </w:t>
      </w:r>
    </w:p>
    <w:p w14:paraId="3B71B57F" w14:textId="77777777" w:rsidR="00A731B5" w:rsidRDefault="000A0C92" w:rsidP="00A01CB0">
      <w:pPr>
        <w:pStyle w:val="Blockzitat"/>
      </w:pPr>
      <w:r>
        <w:t xml:space="preserve">Das ist ein Text mit der </w:t>
      </w:r>
      <w:r>
        <w:rPr>
          <w:color w:val="FF0000"/>
        </w:rPr>
        <w:t xml:space="preserve">Absatzformatierung Blockzitat. </w:t>
      </w:r>
      <w:r>
        <w:t xml:space="preserve">Dieses wird benutzt, wenn ein </w:t>
      </w:r>
      <w:r w:rsidRPr="00A01CB0">
        <w:t>Zitat</w:t>
      </w:r>
      <w:r>
        <w:t xml:space="preserve"> mehr als 40 Worte umfasst. Das ist ein Text mit der </w:t>
      </w:r>
      <w:r>
        <w:rPr>
          <w:color w:val="FF0000"/>
        </w:rPr>
        <w:t xml:space="preserve">Absatzformatierung Blockzitat. </w:t>
      </w:r>
      <w:r>
        <w:t xml:space="preserve">Dieses wird benutzt, wenn ein Zitat mehr als 40 Worte umfasst. Das ist ein Text mit der </w:t>
      </w:r>
      <w:r>
        <w:rPr>
          <w:color w:val="FF0000"/>
        </w:rPr>
        <w:t xml:space="preserve">Absatzformatierung Blockzitat. </w:t>
      </w:r>
      <w:r>
        <w:t>Dieses wird benutzt, wenn ein Zitat mehr als 40 Worte umfasst.</w:t>
      </w:r>
    </w:p>
    <w:p w14:paraId="144CAD2B" w14:textId="77777777" w:rsidR="00A731B5" w:rsidRDefault="00A731B5"/>
    <w:p w14:paraId="5C9C10E7" w14:textId="6020A9D6" w:rsidR="00A731B5" w:rsidRDefault="00FC440E">
      <w:pPr>
        <w:pStyle w:val="Heading1"/>
      </w:pPr>
      <w:bookmarkStart w:id="3" w:name="_Toc77069089"/>
      <w:bookmarkEnd w:id="2"/>
      <w:r>
        <w:lastRenderedPageBreak/>
        <w:t>Methods</w:t>
      </w:r>
      <w:bookmarkEnd w:id="3"/>
    </w:p>
    <w:p w14:paraId="6A41564A" w14:textId="77777777" w:rsidR="00A731B5" w:rsidRDefault="00A731B5"/>
    <w:p w14:paraId="6798560F" w14:textId="753EBE04" w:rsidR="00A731B5" w:rsidRDefault="00FC440E">
      <w:pPr>
        <w:pStyle w:val="Heading2"/>
      </w:pPr>
      <w:bookmarkStart w:id="4" w:name="_Toc77069090"/>
      <w:bookmarkStart w:id="5" w:name="_Toc442935988"/>
      <w:bookmarkStart w:id="6" w:name="_Toc442936728"/>
      <w:bookmarkStart w:id="7" w:name="_Toc442936788"/>
      <w:bookmarkStart w:id="8" w:name="_Toc442936822"/>
      <w:bookmarkStart w:id="9" w:name="_Toc442936847"/>
      <w:proofErr w:type="spellStart"/>
      <w:r>
        <w:t>Example</w:t>
      </w:r>
      <w:bookmarkEnd w:id="4"/>
      <w:proofErr w:type="spellEnd"/>
      <w:r w:rsidR="000A0C92">
        <w:t xml:space="preserve"> </w:t>
      </w:r>
      <w:bookmarkEnd w:id="5"/>
      <w:bookmarkEnd w:id="6"/>
      <w:bookmarkEnd w:id="7"/>
      <w:bookmarkEnd w:id="8"/>
      <w:bookmarkEnd w:id="9"/>
    </w:p>
    <w:p w14:paraId="5A2A5CFB" w14:textId="77777777" w:rsidR="00A731B5" w:rsidRDefault="00A731B5"/>
    <w:p w14:paraId="263DF9BA" w14:textId="301DF954" w:rsidR="00A731B5" w:rsidRDefault="00FC440E" w:rsidP="00FC440E">
      <w:pPr>
        <w:pStyle w:val="Heading2"/>
      </w:pPr>
      <w:bookmarkStart w:id="10" w:name="_Toc77069091"/>
      <w:r>
        <w:t>2.1</w:t>
      </w:r>
      <w:r>
        <w:tab/>
      </w:r>
      <w:proofErr w:type="spellStart"/>
      <w:r>
        <w:t>Example</w:t>
      </w:r>
      <w:bookmarkEnd w:id="10"/>
      <w:proofErr w:type="spellEnd"/>
    </w:p>
    <w:p w14:paraId="32A227AB" w14:textId="77777777" w:rsidR="00A731B5" w:rsidRDefault="00A731B5"/>
    <w:p w14:paraId="11D88F75" w14:textId="77D5FE95" w:rsidR="00C61E04" w:rsidRDefault="00FC440E" w:rsidP="00FC440E">
      <w:pPr>
        <w:pStyle w:val="Heading3"/>
      </w:pPr>
      <w:bookmarkStart w:id="11" w:name="_Toc77069092"/>
      <w:r>
        <w:t>2.1</w:t>
      </w:r>
      <w:r>
        <w:tab/>
      </w:r>
      <w:proofErr w:type="spellStart"/>
      <w:r>
        <w:t>Example</w:t>
      </w:r>
      <w:bookmarkEnd w:id="11"/>
      <w:proofErr w:type="spellEnd"/>
    </w:p>
    <w:p w14:paraId="3C044828" w14:textId="52407669" w:rsidR="00710378" w:rsidRDefault="00FC440E" w:rsidP="00FC440E">
      <w:pPr>
        <w:pStyle w:val="Heading4"/>
      </w:pPr>
      <w:r>
        <w:t>2.1</w:t>
      </w:r>
      <w:r>
        <w:tab/>
      </w:r>
      <w:proofErr w:type="spellStart"/>
      <w:r>
        <w:t>Example</w:t>
      </w:r>
      <w:proofErr w:type="spellEnd"/>
    </w:p>
    <w:p w14:paraId="0B50F968" w14:textId="6C3BD060" w:rsidR="00710378" w:rsidRDefault="00FC440E" w:rsidP="00FC440E">
      <w:pPr>
        <w:pStyle w:val="Heading5"/>
      </w:pPr>
      <w:r>
        <w:t>2.1</w:t>
      </w:r>
      <w:r>
        <w:tab/>
      </w:r>
      <w:proofErr w:type="spellStart"/>
      <w:r>
        <w:t>Example</w:t>
      </w:r>
      <w:proofErr w:type="spellEnd"/>
    </w:p>
    <w:p w14:paraId="3C7CBA36" w14:textId="55C59442" w:rsidR="00710378" w:rsidRPr="00710378" w:rsidRDefault="00FC440E" w:rsidP="00FC440E">
      <w:pPr>
        <w:pStyle w:val="Heading6"/>
      </w:pPr>
      <w:r>
        <w:t>2.1</w:t>
      </w:r>
      <w:r>
        <w:tab/>
      </w:r>
      <w:proofErr w:type="spellStart"/>
      <w:r>
        <w:t>Example</w:t>
      </w:r>
      <w:proofErr w:type="spellEnd"/>
    </w:p>
    <w:p w14:paraId="180082A2" w14:textId="77777777" w:rsidR="00A731B5" w:rsidRDefault="00A731B5"/>
    <w:p w14:paraId="66A05299" w14:textId="6A067ECD" w:rsidR="00A731B5" w:rsidRDefault="00FC440E">
      <w:pPr>
        <w:pStyle w:val="Heading1"/>
      </w:pPr>
      <w:bookmarkStart w:id="12" w:name="_Toc77069093"/>
      <w:proofErr w:type="spellStart"/>
      <w:r>
        <w:lastRenderedPageBreak/>
        <w:t>Example</w:t>
      </w:r>
      <w:bookmarkEnd w:id="12"/>
      <w:proofErr w:type="spellEnd"/>
    </w:p>
    <w:p w14:paraId="2F8D97F1" w14:textId="209D6AC0" w:rsidR="00A731B5" w:rsidRDefault="00FC440E">
      <w:pPr>
        <w:pStyle w:val="Heading2"/>
      </w:pPr>
      <w:bookmarkStart w:id="13" w:name="_Toc77069094"/>
      <w:proofErr w:type="spellStart"/>
      <w:r>
        <w:t>Example</w:t>
      </w:r>
      <w:bookmarkEnd w:id="13"/>
      <w:proofErr w:type="spellEnd"/>
    </w:p>
    <w:p w14:paraId="660AC2A7" w14:textId="77777777" w:rsidR="00A731B5" w:rsidRDefault="00A731B5"/>
    <w:p w14:paraId="45DA7329" w14:textId="5ABC8671" w:rsidR="00A731B5" w:rsidRDefault="00FC440E">
      <w:pPr>
        <w:pStyle w:val="Heading2"/>
      </w:pPr>
      <w:bookmarkStart w:id="14" w:name="_Toc77069095"/>
      <w:proofErr w:type="spellStart"/>
      <w:r>
        <w:t>Example</w:t>
      </w:r>
      <w:bookmarkEnd w:id="14"/>
      <w:proofErr w:type="spellEnd"/>
    </w:p>
    <w:p w14:paraId="0859EDFD" w14:textId="77777777" w:rsidR="00A731B5" w:rsidRDefault="00A731B5"/>
    <w:p w14:paraId="7D0BAD17" w14:textId="3252C54A" w:rsidR="00A731B5" w:rsidRDefault="00FC440E">
      <w:pPr>
        <w:pStyle w:val="Heading2"/>
      </w:pPr>
      <w:bookmarkStart w:id="15" w:name="_Toc77069096"/>
      <w:proofErr w:type="spellStart"/>
      <w:r w:rsidRPr="00FC440E">
        <w:t>Example</w:t>
      </w:r>
      <w:bookmarkEnd w:id="15"/>
      <w:proofErr w:type="spellEnd"/>
    </w:p>
    <w:p w14:paraId="43FC55AC" w14:textId="77777777" w:rsidR="00A731B5" w:rsidRDefault="00A731B5"/>
    <w:p w14:paraId="426F8D50" w14:textId="338B74BB" w:rsidR="00A731B5" w:rsidRDefault="00FC440E">
      <w:pPr>
        <w:pStyle w:val="Heading2"/>
      </w:pPr>
      <w:bookmarkStart w:id="16" w:name="_Toc77069097"/>
      <w:proofErr w:type="spellStart"/>
      <w:r w:rsidRPr="00FC440E">
        <w:t>Example</w:t>
      </w:r>
      <w:bookmarkEnd w:id="16"/>
      <w:proofErr w:type="spellEnd"/>
    </w:p>
    <w:p w14:paraId="4C8D0A22" w14:textId="0809FB3C" w:rsidR="00A731B5" w:rsidRDefault="00A731B5"/>
    <w:p w14:paraId="59CA8C8C" w14:textId="52E02547" w:rsidR="00A731B5" w:rsidRDefault="00FC440E">
      <w:pPr>
        <w:pStyle w:val="Heading1"/>
      </w:pPr>
      <w:bookmarkStart w:id="17" w:name="_Toc77069098"/>
      <w:r>
        <w:lastRenderedPageBreak/>
        <w:t>Results</w:t>
      </w:r>
      <w:bookmarkEnd w:id="17"/>
    </w:p>
    <w:p w14:paraId="4A7EBAAA" w14:textId="77777777" w:rsidR="00A731B5" w:rsidRDefault="00A731B5"/>
    <w:p w14:paraId="7ACBE37F" w14:textId="77777777" w:rsidR="00A731B5" w:rsidRDefault="00A731B5"/>
    <w:p w14:paraId="7AE373DF" w14:textId="77777777" w:rsidR="00A731B5" w:rsidRDefault="00A731B5">
      <w:pPr>
        <w:pStyle w:val="Abbildungskasten"/>
        <w:keepNext/>
        <w:jc w:val="center"/>
      </w:pPr>
    </w:p>
    <w:p w14:paraId="02E13238" w14:textId="77777777" w:rsidR="00A731B5" w:rsidRDefault="000A0C92">
      <w:pPr>
        <w:pStyle w:val="Abbildungskasten"/>
        <w:keepNext/>
      </w:pPr>
      <w:r>
        <w:t>(Hier könnte eine Abbildung eingegeben werden. Probieren Sie dies, indem Sie den Befehl [Einfügen – Graphik – ClipArt]) eine Abbildung einfügen. Achten sie darauf, dass sie anschließend die Graphik anklicken und unter „Graphik formatieren“ - „Layout“ die Option „Graphik in Zeile“ wählen</w:t>
      </w:r>
      <w:r>
        <w:rPr>
          <w:u w:val="single"/>
        </w:rPr>
        <w:t>!</w:t>
      </w:r>
      <w:r>
        <w:t>)</w:t>
      </w:r>
    </w:p>
    <w:p w14:paraId="145039BB" w14:textId="77777777" w:rsidR="00012491" w:rsidRPr="00012491" w:rsidRDefault="000A0C92">
      <w:pPr>
        <w:pStyle w:val="Caption"/>
        <w:keepNext/>
        <w:rPr>
          <w:vanish/>
          <w:specVanish/>
        </w:rPr>
      </w:pPr>
      <w:bookmarkStart w:id="18" w:name="_Toc471563872"/>
      <w:r>
        <w:t xml:space="preserve">Abbildung </w:t>
      </w:r>
      <w:r w:rsidR="00563686">
        <w:fldChar w:fldCharType="begin"/>
      </w:r>
      <w:r w:rsidR="00563686">
        <w:instrText xml:space="preserve"> SEQ Abbildung \* ARABIC </w:instrText>
      </w:r>
      <w:r w:rsidR="00563686">
        <w:fldChar w:fldCharType="separate"/>
      </w:r>
      <w:r w:rsidR="00724EE4">
        <w:rPr>
          <w:noProof/>
        </w:rPr>
        <w:t>1</w:t>
      </w:r>
      <w:r w:rsidR="00563686">
        <w:rPr>
          <w:noProof/>
        </w:rPr>
        <w:fldChar w:fldCharType="end"/>
      </w:r>
      <w:r>
        <w:t>: Dies ist eine Beschriftung für eine Abbildung</w:t>
      </w:r>
      <w:bookmarkEnd w:id="18"/>
    </w:p>
    <w:p w14:paraId="64C374EE" w14:textId="77777777" w:rsidR="00A731B5" w:rsidRDefault="00012491">
      <w:pPr>
        <w:pStyle w:val="Caption"/>
        <w:keepNext/>
      </w:pPr>
      <w:r>
        <w:t xml:space="preserve"> </w:t>
      </w:r>
      <w:r w:rsidR="000A0C92">
        <w:t xml:space="preserve">. Sie erhalten diese indem Sie den Befehl [Einfügen – Beschriftung – Abbildung] eingeben. Die Art der Beschriftung und die Nummer der Abbildung werden automatisch erzeugt und später für das Abbildungsverzeichnis benutzt. </w:t>
      </w:r>
      <w:r>
        <w:t>Bitte beachten Sie die Hinweise zur Optimierung von Abbildungs- und Tabellenverzeichnissen, damit nicht der gesamte Texte der Beschriftung in die Verzeichnisse übernommen wird.</w:t>
      </w:r>
    </w:p>
    <w:p w14:paraId="3969AF92" w14:textId="77777777" w:rsidR="00A731B5" w:rsidRDefault="00A731B5">
      <w:bookmarkStart w:id="19" w:name="_Toc442936732"/>
      <w:bookmarkStart w:id="20" w:name="_Toc442936792"/>
      <w:bookmarkStart w:id="21" w:name="_Toc442936826"/>
      <w:bookmarkStart w:id="22" w:name="_Toc442936851"/>
      <w:bookmarkEnd w:id="19"/>
      <w:bookmarkEnd w:id="20"/>
      <w:bookmarkEnd w:id="21"/>
      <w:bookmarkEnd w:id="22"/>
    </w:p>
    <w:p w14:paraId="2681371A" w14:textId="77777777" w:rsidR="00012491" w:rsidRPr="00012491" w:rsidRDefault="000A0C92">
      <w:pPr>
        <w:pStyle w:val="Caption"/>
        <w:keepNext/>
        <w:rPr>
          <w:vanish/>
          <w:specVanish/>
        </w:rPr>
      </w:pPr>
      <w:bookmarkStart w:id="23" w:name="_Toc471563865"/>
      <w:r>
        <w:t xml:space="preserve">Tabelle </w:t>
      </w:r>
      <w:r w:rsidR="00563686">
        <w:fldChar w:fldCharType="begin"/>
      </w:r>
      <w:r w:rsidR="00563686">
        <w:instrText xml:space="preserve"> SEQ Tabelle \* ARABIC </w:instrText>
      </w:r>
      <w:r w:rsidR="00563686">
        <w:fldChar w:fldCharType="separate"/>
      </w:r>
      <w:r w:rsidR="00724EE4">
        <w:rPr>
          <w:noProof/>
        </w:rPr>
        <w:t>1</w:t>
      </w:r>
      <w:r w:rsidR="00563686">
        <w:rPr>
          <w:noProof/>
        </w:rPr>
        <w:fldChar w:fldCharType="end"/>
      </w:r>
      <w:r>
        <w:t>: Dies ist eine Beschriftung für eine Tabelle</w:t>
      </w:r>
      <w:bookmarkEnd w:id="23"/>
    </w:p>
    <w:p w14:paraId="462BA9BA" w14:textId="77777777" w:rsidR="00A731B5" w:rsidRDefault="00012491">
      <w:pPr>
        <w:pStyle w:val="Caption"/>
        <w:keepNext/>
      </w:pPr>
      <w:r>
        <w:t xml:space="preserve"> </w:t>
      </w:r>
      <w:r w:rsidR="000A0C92">
        <w:t xml:space="preserve">. Sie erhalten diese indem Sie den Befehl [Einfügen – Beschriftung – Tabelle] eingeben. Die Beschriftung und die Nummer der Tabelle werden automatisch erzeugt und später für das. Tabellenverzeichnis benutzt. </w:t>
      </w:r>
      <w:r>
        <w:t>Bitte beachten Sie die Hinweise zur Optimierung von Abbildungs- und Tabellenverzeichnissen, damit nicht der gesamte Texte der Beschriftung in die Verzeichnisse übernommen wird.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686"/>
      </w:tblGrid>
      <w:tr w:rsidR="00A731B5" w14:paraId="0EC0D6D3" w14:textId="77777777">
        <w:tc>
          <w:tcPr>
            <w:tcW w:w="4252" w:type="dxa"/>
          </w:tcPr>
          <w:p w14:paraId="141B10C7" w14:textId="77777777" w:rsidR="00A731B5" w:rsidRDefault="000A0C92">
            <w:pPr>
              <w:pStyle w:val="Tabbeschrfitung"/>
              <w:keepNext/>
              <w:jc w:val="left"/>
            </w:pPr>
            <w:r>
              <w:t xml:space="preserve">Absatzformat </w:t>
            </w:r>
            <w:proofErr w:type="spellStart"/>
            <w:r>
              <w:t>Tabbeschriftung</w:t>
            </w:r>
            <w:proofErr w:type="spellEnd"/>
          </w:p>
          <w:p w14:paraId="6D5F4B5A" w14:textId="77777777" w:rsidR="00A731B5" w:rsidRDefault="000A0C92">
            <w:pPr>
              <w:pStyle w:val="Tabbeschrfitung"/>
              <w:keepNext/>
              <w:jc w:val="left"/>
            </w:pPr>
            <w:r>
              <w:t>Schriftart: Arial 10</w:t>
            </w:r>
          </w:p>
        </w:tc>
        <w:tc>
          <w:tcPr>
            <w:tcW w:w="3686" w:type="dxa"/>
          </w:tcPr>
          <w:p w14:paraId="7BDAAA36" w14:textId="77777777" w:rsidR="00A731B5" w:rsidRDefault="00A731B5">
            <w:pPr>
              <w:pStyle w:val="Tabbeschrfitung"/>
              <w:keepNext/>
            </w:pPr>
          </w:p>
        </w:tc>
      </w:tr>
      <w:tr w:rsidR="00A731B5" w14:paraId="148D6E7C" w14:textId="77777777">
        <w:tc>
          <w:tcPr>
            <w:tcW w:w="4252" w:type="dxa"/>
          </w:tcPr>
          <w:p w14:paraId="16FE2436" w14:textId="77777777" w:rsidR="00A731B5" w:rsidRDefault="00A731B5">
            <w:pPr>
              <w:pStyle w:val="Tabbeschrfitung"/>
              <w:keepNext/>
              <w:jc w:val="left"/>
            </w:pPr>
          </w:p>
        </w:tc>
        <w:tc>
          <w:tcPr>
            <w:tcW w:w="3686" w:type="dxa"/>
          </w:tcPr>
          <w:p w14:paraId="2EBFF101" w14:textId="77777777" w:rsidR="00A731B5" w:rsidRDefault="00A731B5">
            <w:pPr>
              <w:pStyle w:val="Tabbeschrfitung"/>
              <w:keepNext/>
            </w:pPr>
          </w:p>
        </w:tc>
      </w:tr>
    </w:tbl>
    <w:p w14:paraId="10D44A97" w14:textId="77777777" w:rsidR="00A731B5" w:rsidRDefault="00A731B5">
      <w:pPr>
        <w:pStyle w:val="Caption"/>
      </w:pPr>
    </w:p>
    <w:p w14:paraId="3B3E3788" w14:textId="77777777" w:rsidR="00A731B5" w:rsidRDefault="00A731B5"/>
    <w:p w14:paraId="5CE52A7B" w14:textId="16E895C5" w:rsidR="00A731B5" w:rsidRDefault="000A0C92">
      <w:pPr>
        <w:pStyle w:val="Heading1"/>
      </w:pPr>
      <w:bookmarkStart w:id="24" w:name="_Toc77069099"/>
      <w:proofErr w:type="spellStart"/>
      <w:r>
        <w:lastRenderedPageBreak/>
        <w:t>Dis</w:t>
      </w:r>
      <w:r w:rsidR="00FC440E">
        <w:t>c</w:t>
      </w:r>
      <w:r>
        <w:t>ussion</w:t>
      </w:r>
      <w:bookmarkEnd w:id="24"/>
      <w:proofErr w:type="spellEnd"/>
      <w:r>
        <w:t xml:space="preserve"> </w:t>
      </w:r>
    </w:p>
    <w:p w14:paraId="5E9B94DC" w14:textId="30433D59" w:rsidR="00A731B5" w:rsidRDefault="00FC440E">
      <w:pPr>
        <w:pStyle w:val="Heading1"/>
      </w:pPr>
      <w:bookmarkStart w:id="25" w:name="_Toc77069100"/>
      <w:r>
        <w:lastRenderedPageBreak/>
        <w:t>Summary/</w:t>
      </w:r>
      <w:proofErr w:type="spellStart"/>
      <w:r>
        <w:t>Conclusions</w:t>
      </w:r>
      <w:proofErr w:type="spellEnd"/>
      <w:r>
        <w:t xml:space="preserve">/Future </w:t>
      </w:r>
      <w:proofErr w:type="spellStart"/>
      <w:r>
        <w:t>directions</w:t>
      </w:r>
      <w:bookmarkEnd w:id="25"/>
      <w:proofErr w:type="spellEnd"/>
    </w:p>
    <w:p w14:paraId="11AAB682" w14:textId="16BA51AB" w:rsidR="00A731B5" w:rsidRDefault="00FC440E">
      <w:pPr>
        <w:pStyle w:val="Heading1"/>
        <w:numPr>
          <w:ilvl w:val="0"/>
          <w:numId w:val="0"/>
        </w:numPr>
      </w:pPr>
      <w:bookmarkStart w:id="26" w:name="_Toc442935991"/>
      <w:bookmarkStart w:id="27" w:name="_Toc77069101"/>
      <w:bookmarkEnd w:id="26"/>
      <w:r>
        <w:lastRenderedPageBreak/>
        <w:t>References</w:t>
      </w:r>
      <w:bookmarkEnd w:id="27"/>
    </w:p>
    <w:p w14:paraId="28806905" w14:textId="1E95435F" w:rsidR="00A731B5" w:rsidRDefault="00A731B5">
      <w:pPr>
        <w:pStyle w:val="Literaturliste"/>
      </w:pPr>
    </w:p>
    <w:p w14:paraId="6149AC39" w14:textId="77777777" w:rsidR="00A731B5" w:rsidRDefault="00A731B5">
      <w:pPr>
        <w:pStyle w:val="Literaturliste"/>
      </w:pPr>
    </w:p>
    <w:p w14:paraId="3A2B85AD" w14:textId="77777777" w:rsidR="00A731B5" w:rsidRDefault="00A731B5"/>
    <w:p w14:paraId="32B42301" w14:textId="6E522576" w:rsidR="00A731B5" w:rsidRDefault="00FC440E">
      <w:pPr>
        <w:pStyle w:val="Heading1"/>
        <w:numPr>
          <w:ilvl w:val="0"/>
          <w:numId w:val="0"/>
        </w:numPr>
        <w:rPr>
          <w:lang w:val="en-US"/>
        </w:rPr>
      </w:pPr>
      <w:bookmarkStart w:id="28" w:name="_Toc77069102"/>
      <w:r w:rsidRPr="00FC440E">
        <w:rPr>
          <w:lang w:val="en-US"/>
        </w:rPr>
        <w:lastRenderedPageBreak/>
        <w:t>Declaration</w:t>
      </w:r>
      <w:bookmarkEnd w:id="28"/>
      <w:r w:rsidR="000A0C92" w:rsidRPr="00FC440E">
        <w:rPr>
          <w:lang w:val="en-US"/>
        </w:rPr>
        <w:t xml:space="preserve"> </w:t>
      </w:r>
    </w:p>
    <w:p w14:paraId="607413A1" w14:textId="77777777" w:rsidR="00FC440E" w:rsidRPr="00FC440E" w:rsidRDefault="00FC440E" w:rsidP="00FC440E">
      <w:pPr>
        <w:rPr>
          <w:lang w:val="en-US"/>
        </w:rPr>
      </w:pPr>
    </w:p>
    <w:p w14:paraId="12773B08" w14:textId="79EF9D42" w:rsidR="00FC440E" w:rsidRDefault="00FC440E" w:rsidP="00FC440E">
      <w:pPr>
        <w:ind w:left="0"/>
        <w:rPr>
          <w:lang w:val="en-US"/>
        </w:rPr>
      </w:pPr>
      <w:r w:rsidRPr="00FC440E">
        <w:rPr>
          <w:lang w:val="en-US"/>
        </w:rPr>
        <w:t xml:space="preserve">I </w:t>
      </w:r>
      <w:r>
        <w:rPr>
          <w:lang w:val="en-US"/>
        </w:rPr>
        <w:t>…………….</w:t>
      </w:r>
      <w:r w:rsidRPr="00FC440E">
        <w:rPr>
          <w:lang w:val="en-US"/>
        </w:rPr>
        <w:t xml:space="preserve"> certify to the best of my knowledge and belief that this thesis </w:t>
      </w:r>
    </w:p>
    <w:p w14:paraId="7870EF46" w14:textId="77777777" w:rsidR="00FC440E" w:rsidRDefault="00FC440E" w:rsidP="00FC440E">
      <w:pPr>
        <w:ind w:left="0"/>
        <w:rPr>
          <w:lang w:val="en-US"/>
        </w:rPr>
      </w:pPr>
    </w:p>
    <w:p w14:paraId="0A4A6459" w14:textId="55C1B056" w:rsidR="00FC440E" w:rsidRDefault="00FC440E" w:rsidP="00FC440E">
      <w:pPr>
        <w:ind w:left="0"/>
        <w:jc w:val="center"/>
        <w:rPr>
          <w:lang w:val="en-US"/>
        </w:rPr>
      </w:pPr>
      <w:r w:rsidRPr="00FC440E">
        <w:rPr>
          <w:lang w:val="en-US"/>
        </w:rPr>
        <w:t>(</w:t>
      </w:r>
      <w:r>
        <w:rPr>
          <w:lang w:val="en-US"/>
        </w:rPr>
        <w:t>Title</w:t>
      </w:r>
      <w:r w:rsidRPr="00FC440E">
        <w:rPr>
          <w:lang w:val="en-US"/>
        </w:rPr>
        <w:t>)</w:t>
      </w:r>
    </w:p>
    <w:p w14:paraId="6B848A43" w14:textId="77777777" w:rsidR="00FC440E" w:rsidRDefault="00FC440E" w:rsidP="00FC440E">
      <w:pPr>
        <w:ind w:left="0"/>
        <w:rPr>
          <w:lang w:val="en-US"/>
        </w:rPr>
      </w:pPr>
    </w:p>
    <w:p w14:paraId="3338C2A7" w14:textId="0296C117" w:rsidR="00FC440E" w:rsidRDefault="00FC440E" w:rsidP="00FC440E">
      <w:pPr>
        <w:ind w:left="0"/>
        <w:rPr>
          <w:lang w:val="en-US"/>
        </w:rPr>
      </w:pPr>
      <w:r w:rsidRPr="00FC440E">
        <w:rPr>
          <w:lang w:val="en-US"/>
        </w:rPr>
        <w:t>does not:</w:t>
      </w:r>
    </w:p>
    <w:p w14:paraId="6C7A4DC5" w14:textId="77777777" w:rsidR="00FC440E" w:rsidRPr="00FC440E" w:rsidRDefault="00FC440E" w:rsidP="00FC440E">
      <w:pPr>
        <w:ind w:left="0"/>
        <w:rPr>
          <w:lang w:val="en-US"/>
        </w:rPr>
      </w:pPr>
    </w:p>
    <w:p w14:paraId="2390514B" w14:textId="77777777" w:rsidR="00FC440E" w:rsidRPr="00FC440E" w:rsidRDefault="00FC440E" w:rsidP="00FC440E">
      <w:pPr>
        <w:ind w:left="0"/>
        <w:rPr>
          <w:lang w:val="en-US"/>
        </w:rPr>
      </w:pPr>
      <w:r w:rsidRPr="00FC440E">
        <w:rPr>
          <w:lang w:val="en-US"/>
        </w:rPr>
        <w:t>i. Incorporate any material previously submitted for a degree or diploma in any</w:t>
      </w:r>
    </w:p>
    <w:p w14:paraId="728B6ECD" w14:textId="2B06642C" w:rsidR="00FC440E" w:rsidRDefault="00FC440E" w:rsidP="00FC440E">
      <w:pPr>
        <w:ind w:left="0"/>
        <w:rPr>
          <w:lang w:val="en-US"/>
        </w:rPr>
      </w:pPr>
      <w:r w:rsidRPr="00FC440E">
        <w:rPr>
          <w:lang w:val="en-US"/>
        </w:rPr>
        <w:t>institution of higher education without acknowledgement;</w:t>
      </w:r>
    </w:p>
    <w:p w14:paraId="2F3DC23A" w14:textId="77777777" w:rsidR="00FC440E" w:rsidRPr="00FC440E" w:rsidRDefault="00FC440E" w:rsidP="00FC440E">
      <w:pPr>
        <w:ind w:left="0"/>
        <w:rPr>
          <w:lang w:val="en-US"/>
        </w:rPr>
      </w:pPr>
    </w:p>
    <w:p w14:paraId="6A300759" w14:textId="4CCD4D32" w:rsidR="00FC440E" w:rsidRDefault="00FC440E" w:rsidP="002E6C92">
      <w:pPr>
        <w:ind w:left="0"/>
        <w:rPr>
          <w:lang w:val="en-US"/>
        </w:rPr>
      </w:pPr>
      <w:r w:rsidRPr="00FC440E">
        <w:rPr>
          <w:lang w:val="en-US"/>
        </w:rPr>
        <w:t xml:space="preserve">ii. </w:t>
      </w:r>
      <w:r w:rsidR="002E6C92">
        <w:rPr>
          <w:lang w:val="en-US"/>
        </w:rPr>
        <w:t>C</w:t>
      </w:r>
      <w:r w:rsidR="002E6C92" w:rsidRPr="002E6C92">
        <w:rPr>
          <w:lang w:val="en-US"/>
        </w:rPr>
        <w:t>ontain  any  material  previously  published  or  written  by  another  person</w:t>
      </w:r>
      <w:r w:rsidR="002E6C92">
        <w:rPr>
          <w:lang w:val="en-US"/>
        </w:rPr>
        <w:t xml:space="preserve"> </w:t>
      </w:r>
      <w:r w:rsidR="002E6C92" w:rsidRPr="002E6C92">
        <w:rPr>
          <w:lang w:val="en-US"/>
        </w:rPr>
        <w:t>without acknowledgement</w:t>
      </w:r>
      <w:r w:rsidRPr="00FC440E">
        <w:rPr>
          <w:lang w:val="en-US"/>
        </w:rPr>
        <w:t>; or</w:t>
      </w:r>
    </w:p>
    <w:p w14:paraId="2C87B3E1" w14:textId="77777777" w:rsidR="00A053F4" w:rsidRPr="00FC440E" w:rsidRDefault="00A053F4" w:rsidP="00FC440E">
      <w:pPr>
        <w:ind w:left="0"/>
        <w:rPr>
          <w:lang w:val="en-US"/>
        </w:rPr>
      </w:pPr>
    </w:p>
    <w:p w14:paraId="43AF9915" w14:textId="4F96C62F" w:rsidR="00A731B5" w:rsidRPr="00FC440E" w:rsidRDefault="00FC440E" w:rsidP="00FC440E">
      <w:pPr>
        <w:ind w:left="0"/>
        <w:rPr>
          <w:lang w:val="en-US"/>
        </w:rPr>
      </w:pPr>
      <w:r w:rsidRPr="00FC440E">
        <w:rPr>
          <w:lang w:val="en-US"/>
        </w:rPr>
        <w:t>iii. Contain any defamatory material</w:t>
      </w:r>
    </w:p>
    <w:p w14:paraId="3E4680A8" w14:textId="77777777" w:rsidR="00A731B5" w:rsidRPr="000E6999" w:rsidRDefault="00A731B5">
      <w:pPr>
        <w:ind w:left="0"/>
        <w:jc w:val="center"/>
        <w:rPr>
          <w:lang w:val="en-US"/>
        </w:rPr>
      </w:pPr>
    </w:p>
    <w:p w14:paraId="64446E3B" w14:textId="77777777" w:rsidR="00A731B5" w:rsidRPr="000E6999" w:rsidRDefault="00A731B5">
      <w:pPr>
        <w:ind w:left="0"/>
        <w:rPr>
          <w:lang w:val="en-US"/>
        </w:rPr>
      </w:pPr>
    </w:p>
    <w:p w14:paraId="3045B596" w14:textId="77777777" w:rsidR="00A731B5" w:rsidRPr="000E6999" w:rsidRDefault="00A731B5">
      <w:pPr>
        <w:ind w:left="0"/>
        <w:rPr>
          <w:lang w:val="en-US"/>
        </w:rPr>
      </w:pPr>
    </w:p>
    <w:p w14:paraId="7D540166" w14:textId="77777777" w:rsidR="00A731B5" w:rsidRPr="000E6999" w:rsidRDefault="000A0C92">
      <w:pPr>
        <w:ind w:left="0"/>
        <w:rPr>
          <w:lang w:val="en-US"/>
        </w:rPr>
      </w:pPr>
      <w:r w:rsidRPr="000E6999">
        <w:rPr>
          <w:lang w:val="en-US"/>
        </w:rPr>
        <w:t>..............................................................................</w:t>
      </w:r>
    </w:p>
    <w:p w14:paraId="1AC691F4" w14:textId="2F626B4B" w:rsidR="005F0ABB" w:rsidRDefault="000A0C92">
      <w:pPr>
        <w:ind w:left="708" w:firstLine="708"/>
      </w:pPr>
      <w:r>
        <w:t>Dat</w:t>
      </w:r>
      <w:r w:rsidR="00FC440E">
        <w:t>e</w:t>
      </w:r>
      <w:r>
        <w:t xml:space="preserve"> </w:t>
      </w:r>
      <w:r w:rsidR="00FC440E">
        <w:t>a</w:t>
      </w:r>
      <w:r>
        <w:t xml:space="preserve">nd </w:t>
      </w:r>
      <w:r w:rsidR="00FC440E">
        <w:t>Signature</w:t>
      </w:r>
    </w:p>
    <w:sectPr w:rsidR="005F0ABB" w:rsidSect="009D11E2">
      <w:headerReference w:type="default" r:id="rId10"/>
      <w:pgSz w:w="11907" w:h="16840" w:code="9"/>
      <w:pgMar w:top="1418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D9D4" w14:textId="77777777" w:rsidR="00563686" w:rsidRDefault="00563686">
      <w:pPr>
        <w:spacing w:before="0" w:after="0" w:line="240" w:lineRule="auto"/>
      </w:pPr>
      <w:r>
        <w:separator/>
      </w:r>
    </w:p>
  </w:endnote>
  <w:endnote w:type="continuationSeparator" w:id="0">
    <w:p w14:paraId="4941DA23" w14:textId="77777777" w:rsidR="00563686" w:rsidRDefault="005636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8836" w14:textId="77777777" w:rsidR="00563686" w:rsidRDefault="00563686">
      <w:pPr>
        <w:spacing w:before="0" w:after="0" w:line="240" w:lineRule="auto"/>
      </w:pPr>
      <w:r>
        <w:separator/>
      </w:r>
    </w:p>
  </w:footnote>
  <w:footnote w:type="continuationSeparator" w:id="0">
    <w:p w14:paraId="2177FE1C" w14:textId="77777777" w:rsidR="00563686" w:rsidRDefault="005636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8E45" w14:textId="77777777" w:rsidR="00A731B5" w:rsidRDefault="000A0C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3C09C" w14:textId="77777777" w:rsidR="00A731B5" w:rsidRDefault="00A731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4238" w14:textId="77777777" w:rsidR="00A731B5" w:rsidRDefault="000A0C92">
    <w:pPr>
      <w:pStyle w:val="Header"/>
      <w:pBdr>
        <w:bottom w:val="single" w:sz="6" w:space="1" w:color="auto"/>
      </w:pBdr>
      <w:tabs>
        <w:tab w:val="clear" w:pos="4536"/>
        <w:tab w:val="center" w:pos="8931"/>
      </w:tabs>
    </w:pPr>
    <w:r>
      <w:t>Name des Referenten: Titel der Seminararbeit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5F1D" w14:textId="77777777" w:rsidR="00A731B5" w:rsidRDefault="009D11E2" w:rsidP="009D11E2">
    <w:pPr>
      <w:pStyle w:val="Header"/>
      <w:pBdr>
        <w:bottom w:val="single" w:sz="4" w:space="1" w:color="auto"/>
      </w:pBdr>
      <w:jc w:val="right"/>
    </w:pPr>
    <w:r>
      <w:fldChar w:fldCharType="begin"/>
    </w:r>
    <w:r>
      <w:instrText xml:space="preserve"> PAGE  \* ROMAN  \* MERGEFORMAT </w:instrText>
    </w:r>
    <w:r>
      <w:fldChar w:fldCharType="separate"/>
    </w:r>
    <w:r w:rsidR="00012491">
      <w:rPr>
        <w:noProof/>
      </w:rPr>
      <w:t>I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6039" w14:textId="77AE7F18" w:rsidR="00A731B5" w:rsidRPr="00EC0AEF" w:rsidRDefault="00F205ED">
    <w:pPr>
      <w:pStyle w:val="Header"/>
      <w:pBdr>
        <w:bottom w:val="single" w:sz="6" w:space="1" w:color="auto"/>
      </w:pBdr>
    </w:pPr>
    <w:r>
      <w:t>Name</w:t>
    </w:r>
    <w:r w:rsidR="000A0C92">
      <w:t>: Tit</w:t>
    </w:r>
    <w:r>
      <w:t>le</w:t>
    </w:r>
    <w:r w:rsidR="000A0C92">
      <w:tab/>
    </w:r>
    <w:r w:rsidR="000A0C92">
      <w:tab/>
    </w:r>
    <w:r w:rsidR="000A0C92" w:rsidRPr="00EC0AEF">
      <w:rPr>
        <w:rStyle w:val="PageNumber"/>
        <w:sz w:val="20"/>
      </w:rPr>
      <w:fldChar w:fldCharType="begin"/>
    </w:r>
    <w:r w:rsidR="000A0C92" w:rsidRPr="00EC0AEF">
      <w:rPr>
        <w:rStyle w:val="PageNumber"/>
        <w:sz w:val="20"/>
      </w:rPr>
      <w:instrText xml:space="preserve"> PAGE </w:instrText>
    </w:r>
    <w:r w:rsidR="000A0C92" w:rsidRPr="00EC0AEF">
      <w:rPr>
        <w:rStyle w:val="PageNumber"/>
        <w:sz w:val="20"/>
      </w:rPr>
      <w:fldChar w:fldCharType="separate"/>
    </w:r>
    <w:r w:rsidR="00012491">
      <w:rPr>
        <w:rStyle w:val="PageNumber"/>
        <w:noProof/>
        <w:sz w:val="20"/>
      </w:rPr>
      <w:t>9</w:t>
    </w:r>
    <w:r w:rsidR="000A0C92" w:rsidRPr="00EC0AEF"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C26B3B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4F6331"/>
    <w:multiLevelType w:val="multilevel"/>
    <w:tmpl w:val="116A7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1080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6742D8E"/>
    <w:multiLevelType w:val="singleLevel"/>
    <w:tmpl w:val="A72CF09C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720"/>
      </w:pPr>
      <w:rPr>
        <w:rFonts w:hint="default"/>
      </w:rPr>
    </w:lvl>
  </w:abstractNum>
  <w:abstractNum w:abstractNumId="4" w15:restartNumberingAfterBreak="0">
    <w:nsid w:val="07D359AC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BAD2F20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0C4F6F1B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692725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DDA6C6B"/>
    <w:multiLevelType w:val="singleLevel"/>
    <w:tmpl w:val="43D83B0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 w15:restartNumberingAfterBreak="0">
    <w:nsid w:val="1F0A07B3"/>
    <w:multiLevelType w:val="singleLevel"/>
    <w:tmpl w:val="FED24C68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0" w15:restartNumberingAfterBreak="0">
    <w:nsid w:val="256E2087"/>
    <w:multiLevelType w:val="singleLevel"/>
    <w:tmpl w:val="24646CE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1" w15:restartNumberingAfterBreak="0">
    <w:nsid w:val="25D216FB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78E1FD6"/>
    <w:multiLevelType w:val="multilevel"/>
    <w:tmpl w:val="44864C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1080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4F664A"/>
    <w:multiLevelType w:val="singleLevel"/>
    <w:tmpl w:val="E65034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FC254D8"/>
    <w:multiLevelType w:val="hybridMultilevel"/>
    <w:tmpl w:val="8884D7F0"/>
    <w:lvl w:ilvl="0" w:tplc="25E666E2">
      <w:start w:val="1"/>
      <w:numFmt w:val="decimal"/>
      <w:pStyle w:val="Aufzhlen"/>
      <w:lvlText w:val="%1."/>
      <w:lvlJc w:val="left"/>
      <w:pPr>
        <w:ind w:left="1381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FE7C31"/>
    <w:multiLevelType w:val="singleLevel"/>
    <w:tmpl w:val="8D9E8CD6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6" w15:restartNumberingAfterBreak="0">
    <w:nsid w:val="37905962"/>
    <w:multiLevelType w:val="hybridMultilevel"/>
    <w:tmpl w:val="982C3E40"/>
    <w:lvl w:ilvl="0" w:tplc="73BED278">
      <w:start w:val="1"/>
      <w:numFmt w:val="bullet"/>
      <w:pStyle w:val="Auflisten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06771F"/>
    <w:multiLevelType w:val="multilevel"/>
    <w:tmpl w:val="D15E99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1080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CB35AFA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E18619D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8D3077D"/>
    <w:multiLevelType w:val="singleLevel"/>
    <w:tmpl w:val="D5781A52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1" w15:restartNumberingAfterBreak="0">
    <w:nsid w:val="4BA82D23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BCB77F1"/>
    <w:multiLevelType w:val="multilevel"/>
    <w:tmpl w:val="C6E6F8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1080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00E60F6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21A04F8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6AC402D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F185C6B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0612F61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217581F"/>
    <w:multiLevelType w:val="hybridMultilevel"/>
    <w:tmpl w:val="D37CEEE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B462CD"/>
    <w:multiLevelType w:val="multilevel"/>
    <w:tmpl w:val="D15E99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1080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BD8000C"/>
    <w:multiLevelType w:val="singleLevel"/>
    <w:tmpl w:val="ECB8D8DC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</w:abstractNum>
  <w:abstractNum w:abstractNumId="31" w15:restartNumberingAfterBreak="0">
    <w:nsid w:val="71701FED"/>
    <w:multiLevelType w:val="singleLevel"/>
    <w:tmpl w:val="E166BD6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2" w15:restartNumberingAfterBreak="0">
    <w:nsid w:val="797A1223"/>
    <w:multiLevelType w:val="singleLevel"/>
    <w:tmpl w:val="D8420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C1D2EE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C47106F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1"/>
  </w:num>
  <w:num w:numId="7">
    <w:abstractNumId w:val="23"/>
  </w:num>
  <w:num w:numId="8">
    <w:abstractNumId w:val="32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30"/>
  </w:num>
  <w:num w:numId="14">
    <w:abstractNumId w:val="3"/>
  </w:num>
  <w:num w:numId="15">
    <w:abstractNumId w:val="10"/>
  </w:num>
  <w:num w:numId="16">
    <w:abstractNumId w:val="15"/>
  </w:num>
  <w:num w:numId="17">
    <w:abstractNumId w:val="19"/>
  </w:num>
  <w:num w:numId="18">
    <w:abstractNumId w:val="7"/>
  </w:num>
  <w:num w:numId="19">
    <w:abstractNumId w:val="27"/>
  </w:num>
  <w:num w:numId="20">
    <w:abstractNumId w:val="21"/>
  </w:num>
  <w:num w:numId="21">
    <w:abstractNumId w:val="25"/>
  </w:num>
  <w:num w:numId="22">
    <w:abstractNumId w:val="18"/>
  </w:num>
  <w:num w:numId="23">
    <w:abstractNumId w:val="31"/>
  </w:num>
  <w:num w:numId="24">
    <w:abstractNumId w:val="9"/>
  </w:num>
  <w:num w:numId="25">
    <w:abstractNumId w:val="20"/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27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28">
    <w:abstractNumId w:val="0"/>
  </w:num>
  <w:num w:numId="29">
    <w:abstractNumId w:val="17"/>
  </w:num>
  <w:num w:numId="30">
    <w:abstractNumId w:val="29"/>
  </w:num>
  <w:num w:numId="31">
    <w:abstractNumId w:val="22"/>
  </w:num>
  <w:num w:numId="32">
    <w:abstractNumId w:val="12"/>
  </w:num>
  <w:num w:numId="33">
    <w:abstractNumId w:val="2"/>
  </w:num>
  <w:num w:numId="34">
    <w:abstractNumId w:val="33"/>
  </w:num>
  <w:num w:numId="35">
    <w:abstractNumId w:val="34"/>
  </w:num>
  <w:num w:numId="36">
    <w:abstractNumId w:val="4"/>
  </w:num>
  <w:num w:numId="37">
    <w:abstractNumId w:val="24"/>
  </w:num>
  <w:num w:numId="38">
    <w:abstractNumId w:val="26"/>
  </w:num>
  <w:num w:numId="39">
    <w:abstractNumId w:val="28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E4"/>
    <w:rsid w:val="00012491"/>
    <w:rsid w:val="00034BED"/>
    <w:rsid w:val="000A0C92"/>
    <w:rsid w:val="000E6999"/>
    <w:rsid w:val="00224662"/>
    <w:rsid w:val="002C4335"/>
    <w:rsid w:val="002E6C92"/>
    <w:rsid w:val="003105D0"/>
    <w:rsid w:val="003A0D4D"/>
    <w:rsid w:val="004A4C16"/>
    <w:rsid w:val="00507AF5"/>
    <w:rsid w:val="005175F0"/>
    <w:rsid w:val="00563686"/>
    <w:rsid w:val="005F0ABB"/>
    <w:rsid w:val="006071CD"/>
    <w:rsid w:val="00627197"/>
    <w:rsid w:val="00662A90"/>
    <w:rsid w:val="00674324"/>
    <w:rsid w:val="00695353"/>
    <w:rsid w:val="00710378"/>
    <w:rsid w:val="00724EE4"/>
    <w:rsid w:val="008A5431"/>
    <w:rsid w:val="009D11E2"/>
    <w:rsid w:val="00A01CB0"/>
    <w:rsid w:val="00A053F4"/>
    <w:rsid w:val="00A7079F"/>
    <w:rsid w:val="00A731B5"/>
    <w:rsid w:val="00AA0AE6"/>
    <w:rsid w:val="00BA383F"/>
    <w:rsid w:val="00BD1634"/>
    <w:rsid w:val="00C61E04"/>
    <w:rsid w:val="00CB1CDA"/>
    <w:rsid w:val="00EC0AEF"/>
    <w:rsid w:val="00F205ED"/>
    <w:rsid w:val="00F45195"/>
    <w:rsid w:val="00F57ACF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E71FC2"/>
  <w15:docId w15:val="{64B4ACBC-038D-49FE-B5CF-6122A299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90"/>
    <w:pPr>
      <w:spacing w:before="60" w:after="60" w:line="288" w:lineRule="auto"/>
      <w:ind w:left="851"/>
      <w:jc w:val="both"/>
    </w:pPr>
    <w:rPr>
      <w:spacing w:val="8"/>
      <w:kern w:val="28"/>
      <w:sz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38"/>
      </w:numPr>
      <w:suppressAutoHyphens/>
      <w:spacing w:before="240" w:after="120"/>
      <w:jc w:val="left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8"/>
      </w:numPr>
      <w:suppressAutoHyphens/>
      <w:spacing w:before="160" w:after="120"/>
      <w:jc w:val="lef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8"/>
      </w:numPr>
      <w:suppressAutoHyphens/>
      <w:spacing w:before="120" w:after="80"/>
      <w:jc w:val="lef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rsid w:val="00710378"/>
    <w:pPr>
      <w:keepNext/>
      <w:numPr>
        <w:ilvl w:val="3"/>
        <w:numId w:val="38"/>
      </w:numPr>
      <w:spacing w:before="240"/>
      <w:jc w:val="left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numPr>
        <w:ilvl w:val="4"/>
        <w:numId w:val="38"/>
      </w:numPr>
      <w:spacing w:before="24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8"/>
      </w:numPr>
      <w:spacing w:before="24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8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8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8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qFormat/>
    <w:pPr>
      <w:ind w:left="1276" w:hanging="425"/>
    </w:pPr>
  </w:style>
  <w:style w:type="paragraph" w:styleId="ListBullet">
    <w:name w:val="List Bullet"/>
    <w:basedOn w:val="Normal"/>
    <w:semiHidden/>
    <w:pPr>
      <w:spacing w:line="240" w:lineRule="auto"/>
      <w:ind w:left="1021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spacing w:before="0"/>
      <w:ind w:left="0"/>
    </w:pPr>
    <w:rPr>
      <w:sz w:val="20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28"/>
    </w:rPr>
  </w:style>
  <w:style w:type="character" w:styleId="PageNumber">
    <w:name w:val="page number"/>
    <w:semiHidden/>
    <w:rPr>
      <w:sz w:val="24"/>
    </w:rPr>
  </w:style>
  <w:style w:type="paragraph" w:styleId="Caption">
    <w:name w:val="caption"/>
    <w:basedOn w:val="Normal"/>
    <w:next w:val="Normal"/>
    <w:qFormat/>
    <w:pPr>
      <w:spacing w:before="360" w:after="240"/>
      <w:ind w:right="284"/>
    </w:pPr>
    <w:rPr>
      <w:i/>
    </w:rPr>
  </w:style>
  <w:style w:type="paragraph" w:styleId="FootnoteText">
    <w:name w:val="footnote text"/>
    <w:basedOn w:val="Normal"/>
    <w:semiHidden/>
    <w:pPr>
      <w:spacing w:line="240" w:lineRule="auto"/>
      <w:ind w:left="1021" w:hanging="170"/>
    </w:pPr>
  </w:style>
  <w:style w:type="character" w:styleId="FootnoteReference">
    <w:name w:val="footnote reference"/>
    <w:semiHidden/>
    <w:rPr>
      <w:vertAlign w:val="superscript"/>
    </w:rPr>
  </w:style>
  <w:style w:type="paragraph" w:styleId="Quote">
    <w:name w:val="Quote"/>
    <w:basedOn w:val="Normal"/>
    <w:next w:val="Normal"/>
    <w:qFormat/>
    <w:pPr>
      <w:spacing w:before="120" w:after="120" w:line="240" w:lineRule="auto"/>
      <w:ind w:left="1134" w:right="284"/>
    </w:pPr>
  </w:style>
  <w:style w:type="paragraph" w:customStyle="1" w:styleId="Tabbeschrfitung">
    <w:name w:val="Tabbeschrfitung"/>
    <w:basedOn w:val="Caption"/>
    <w:pPr>
      <w:spacing w:before="0" w:after="0" w:line="240" w:lineRule="auto"/>
      <w:ind w:left="0" w:right="0"/>
      <w:jc w:val="center"/>
    </w:pPr>
    <w:rPr>
      <w:rFonts w:ascii="Arial" w:hAnsi="Arial"/>
      <w:i w:val="0"/>
      <w:sz w:val="20"/>
    </w:rPr>
  </w:style>
  <w:style w:type="paragraph" w:styleId="TOC1">
    <w:name w:val="toc 1"/>
    <w:basedOn w:val="Normal"/>
    <w:next w:val="Normal"/>
    <w:uiPriority w:val="39"/>
    <w:pPr>
      <w:spacing w:before="240" w:after="120" w:line="360" w:lineRule="auto"/>
      <w:ind w:left="1134" w:hanging="1134"/>
      <w:jc w:val="left"/>
    </w:pPr>
    <w:rPr>
      <w:rFonts w:ascii="Arial" w:hAnsi="Arial"/>
      <w:b/>
      <w:smallCaps/>
    </w:rPr>
  </w:style>
  <w:style w:type="paragraph" w:styleId="TOC2">
    <w:name w:val="toc 2"/>
    <w:basedOn w:val="TOC1"/>
    <w:next w:val="Normal"/>
    <w:uiPriority w:val="39"/>
    <w:pPr>
      <w:spacing w:before="60" w:after="60"/>
    </w:pPr>
    <w:rPr>
      <w:smallCaps w:val="0"/>
      <w:sz w:val="22"/>
    </w:rPr>
  </w:style>
  <w:style w:type="paragraph" w:styleId="TOC3">
    <w:name w:val="toc 3"/>
    <w:basedOn w:val="TOC1"/>
    <w:next w:val="Normal"/>
    <w:uiPriority w:val="39"/>
    <w:pPr>
      <w:spacing w:before="60" w:after="60"/>
    </w:pPr>
    <w:rPr>
      <w:smallCaps w:val="0"/>
      <w:sz w:val="20"/>
    </w:rPr>
  </w:style>
  <w:style w:type="paragraph" w:styleId="TOC4">
    <w:name w:val="toc 4"/>
    <w:basedOn w:val="TOC1"/>
    <w:next w:val="Normal"/>
    <w:semiHidden/>
    <w:pPr>
      <w:spacing w:before="0" w:after="0"/>
    </w:pPr>
    <w:rPr>
      <w:b w:val="0"/>
      <w:i/>
      <w:smallCaps w:val="0"/>
      <w:sz w:val="20"/>
    </w:rPr>
  </w:style>
  <w:style w:type="paragraph" w:styleId="TOC5">
    <w:name w:val="toc 5"/>
    <w:basedOn w:val="TOC1"/>
    <w:next w:val="Normal"/>
    <w:semiHidden/>
    <w:pPr>
      <w:spacing w:before="0" w:after="0"/>
    </w:pPr>
    <w:rPr>
      <w:b w:val="0"/>
      <w:sz w:val="18"/>
    </w:rPr>
  </w:style>
  <w:style w:type="paragraph" w:styleId="TOC6">
    <w:name w:val="toc 6"/>
    <w:basedOn w:val="TOC1"/>
    <w:next w:val="Normal"/>
    <w:semiHidden/>
    <w:pPr>
      <w:spacing w:before="0" w:after="0"/>
    </w:pPr>
    <w:rPr>
      <w:b w:val="0"/>
      <w:smallCaps w:val="0"/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920"/>
      <w:jc w:val="left"/>
    </w:pPr>
    <w:rPr>
      <w:sz w:val="18"/>
    </w:rPr>
  </w:style>
  <w:style w:type="paragraph" w:styleId="Subtitle">
    <w:name w:val="Subtitle"/>
    <w:basedOn w:val="Normal"/>
    <w:qFormat/>
    <w:pPr>
      <w:spacing w:before="480" w:after="480" w:line="360" w:lineRule="auto"/>
      <w:jc w:val="center"/>
    </w:pPr>
    <w:rPr>
      <w:rFonts w:ascii="Arial" w:hAnsi="Arial"/>
      <w:b/>
      <w:smallCaps/>
      <w:spacing w:val="0"/>
      <w:sz w:val="44"/>
    </w:rPr>
  </w:style>
  <w:style w:type="paragraph" w:styleId="Title">
    <w:name w:val="Title"/>
    <w:basedOn w:val="Normal"/>
    <w:qFormat/>
    <w:pPr>
      <w:spacing w:before="0" w:after="480" w:line="360" w:lineRule="auto"/>
      <w:jc w:val="center"/>
    </w:pPr>
    <w:rPr>
      <w:rFonts w:ascii="Arial" w:hAnsi="Arial"/>
      <w:b/>
      <w:smallCaps/>
      <w:spacing w:val="0"/>
      <w:sz w:val="44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1134"/>
    </w:pPr>
  </w:style>
  <w:style w:type="paragraph" w:customStyle="1" w:styleId="Literaturliste">
    <w:name w:val="Literaturliste"/>
    <w:basedOn w:val="Normal"/>
    <w:pPr>
      <w:spacing w:before="0" w:after="0" w:line="240" w:lineRule="auto"/>
      <w:ind w:left="1418" w:hanging="567"/>
    </w:pPr>
  </w:style>
  <w:style w:type="paragraph" w:styleId="Index1">
    <w:name w:val="index 1"/>
    <w:basedOn w:val="Normal"/>
    <w:next w:val="Normal"/>
    <w:autoRedefine/>
    <w:semiHidden/>
    <w:pPr>
      <w:spacing w:before="0" w:after="0"/>
      <w:ind w:left="240" w:hanging="240"/>
      <w:jc w:val="left"/>
    </w:pPr>
    <w:rPr>
      <w:sz w:val="22"/>
    </w:rPr>
  </w:style>
  <w:style w:type="paragraph" w:styleId="Index2">
    <w:name w:val="index 2"/>
    <w:basedOn w:val="Normal"/>
    <w:next w:val="Normal"/>
    <w:autoRedefine/>
    <w:semiHidden/>
    <w:pPr>
      <w:spacing w:before="0" w:after="0"/>
      <w:ind w:left="480" w:hanging="240"/>
      <w:jc w:val="left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spacing w:before="0" w:after="0"/>
      <w:ind w:left="720" w:hanging="240"/>
      <w:jc w:val="left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spacing w:before="0" w:after="0"/>
      <w:ind w:left="960" w:hanging="240"/>
      <w:jc w:val="left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spacing w:before="0" w:after="0"/>
      <w:ind w:left="1200" w:hanging="240"/>
      <w:jc w:val="left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spacing w:before="0" w:after="0"/>
      <w:ind w:left="1440" w:hanging="240"/>
      <w:jc w:val="left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spacing w:before="0" w:after="0"/>
      <w:ind w:left="1680" w:hanging="240"/>
      <w:jc w:val="left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spacing w:before="0" w:after="0"/>
      <w:ind w:left="1920" w:hanging="240"/>
      <w:jc w:val="left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spacing w:before="0" w:after="0"/>
      <w:ind w:left="2160" w:hanging="240"/>
      <w:jc w:val="left"/>
    </w:pPr>
    <w:rPr>
      <w:sz w:val="18"/>
    </w:rPr>
  </w:style>
  <w:style w:type="paragraph" w:styleId="IndexHeading">
    <w:name w:val="index heading"/>
    <w:basedOn w:val="Normal"/>
    <w:next w:val="Index1"/>
    <w:semiHidden/>
    <w:pPr>
      <w:pBdr>
        <w:top w:val="single" w:sz="12" w:space="0" w:color="auto"/>
      </w:pBdr>
      <w:spacing w:before="360" w:after="240"/>
      <w:ind w:left="0"/>
      <w:jc w:val="left"/>
    </w:pPr>
    <w:rPr>
      <w:b/>
      <w:i/>
      <w:sz w:val="28"/>
    </w:rPr>
  </w:style>
  <w:style w:type="paragraph" w:customStyle="1" w:styleId="Tabellenbeschriftung">
    <w:name w:val="Tabellenbeschriftung"/>
    <w:basedOn w:val="Caption"/>
    <w:pPr>
      <w:ind w:left="0" w:right="0"/>
      <w:jc w:val="center"/>
    </w:pPr>
    <w:rPr>
      <w:i w:val="0"/>
    </w:rPr>
  </w:style>
  <w:style w:type="paragraph" w:styleId="TableofFigures">
    <w:name w:val="table of figures"/>
    <w:basedOn w:val="Normal"/>
    <w:next w:val="Normal"/>
    <w:uiPriority w:val="99"/>
    <w:pPr>
      <w:ind w:left="567" w:hanging="567"/>
      <w:jc w:val="left"/>
    </w:pPr>
    <w:rPr>
      <w:rFonts w:ascii="Arial" w:hAnsi="Arial"/>
      <w:sz w:val="20"/>
    </w:rPr>
  </w:style>
  <w:style w:type="paragraph" w:customStyle="1" w:styleId="Abbildungskasten">
    <w:name w:val="Abbildungskasten"/>
    <w:basedOn w:val="BodyText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ind w:right="140"/>
    </w:pPr>
  </w:style>
  <w:style w:type="paragraph" w:styleId="BodyText2">
    <w:name w:val="Body Text 2"/>
    <w:basedOn w:val="Normal"/>
    <w:semiHidden/>
    <w:pPr>
      <w:ind w:left="0"/>
      <w:jc w:val="center"/>
    </w:pPr>
    <w:rPr>
      <w:rFonts w:ascii="Arial" w:hAnsi="Arial"/>
      <w:b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lockzitat">
    <w:name w:val="Blockzitat"/>
    <w:basedOn w:val="Quote"/>
    <w:rsid w:val="00A01CB0"/>
    <w:pPr>
      <w:spacing w:before="180"/>
    </w:pPr>
  </w:style>
  <w:style w:type="paragraph" w:customStyle="1" w:styleId="Aufzhlen">
    <w:name w:val="Aufzählen"/>
    <w:basedOn w:val="Normal"/>
    <w:qFormat/>
    <w:rsid w:val="00662A90"/>
    <w:pPr>
      <w:numPr>
        <w:numId w:val="41"/>
      </w:numPr>
      <w:ind w:left="1361" w:hanging="340"/>
      <w:contextualSpacing/>
    </w:pPr>
  </w:style>
  <w:style w:type="paragraph" w:customStyle="1" w:styleId="Auflisten">
    <w:name w:val="Auflisten"/>
    <w:basedOn w:val="Normal"/>
    <w:qFormat/>
    <w:rsid w:val="00662A90"/>
    <w:pPr>
      <w:numPr>
        <w:numId w:val="40"/>
      </w:numPr>
      <w:ind w:left="1361" w:hanging="3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lo-b\AppData\Local\Temp\Dipl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C:\Users\flo-b\AppData\Local\Temp\Dipl2013.dotx</Template>
  <TotalTime>0</TotalTime>
  <Pages>13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Druckformatvorlage</vt:lpstr>
    </vt:vector>
  </TitlesOfParts>
  <Company>Universität des Saarlandes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Druckformatvorlage</dc:title>
  <dc:creator>flo-b</dc:creator>
  <dc:description>Druckformatvorlage für Diplom- und Examensarbeiten - Version 10/2000</dc:description>
  <cp:lastModifiedBy>Microsoft Office User</cp:lastModifiedBy>
  <cp:revision>2</cp:revision>
  <dcterms:created xsi:type="dcterms:W3CDTF">2021-07-14T06:18:00Z</dcterms:created>
  <dcterms:modified xsi:type="dcterms:W3CDTF">2021-07-14T06:18:00Z</dcterms:modified>
</cp:coreProperties>
</file>